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3B" w:rsidRPr="00362D3B" w:rsidRDefault="00362D3B" w:rsidP="00362D3B">
      <w:pPr>
        <w:pStyle w:val="Ttulodelartculo"/>
      </w:pPr>
      <w:r>
        <w:t xml:space="preserve">Título </w:t>
      </w:r>
      <w:r w:rsidR="00D65DD0">
        <w:t xml:space="preserve">completo </w:t>
      </w:r>
      <w:r>
        <w:t>del artículo</w:t>
      </w:r>
      <w:r w:rsidR="00D65DD0">
        <w:t xml:space="preserve"> en extenso</w:t>
      </w:r>
      <w:r w:rsidR="005C3484">
        <w:t xml:space="preserve">: normas de estilo para autores, </w:t>
      </w:r>
      <w:r w:rsidR="000F2269">
        <w:t>instrucciones</w:t>
      </w:r>
      <w:r w:rsidR="005C3484">
        <w:t xml:space="preserve"> y plantilla</w:t>
      </w:r>
    </w:p>
    <w:p w:rsidR="00362D3B" w:rsidRPr="00362D3B" w:rsidRDefault="00362D3B" w:rsidP="00362D3B">
      <w:pPr>
        <w:pStyle w:val="Autornombre"/>
      </w:pPr>
      <w:r w:rsidRPr="00362D3B">
        <w:t>Nombre Apellido</w:t>
      </w:r>
      <w:r w:rsidR="00B307C7">
        <w:t xml:space="preserve"> 1</w:t>
      </w:r>
    </w:p>
    <w:p w:rsidR="00362D3B" w:rsidRPr="00362D3B" w:rsidRDefault="00362D3B" w:rsidP="00362D3B">
      <w:pPr>
        <w:pStyle w:val="Autorinstitucincontacto"/>
      </w:pPr>
      <w:r w:rsidRPr="00362D3B">
        <w:t>Grupo o Departamento, Escuela o Facultad, Universidad o Institución.</w:t>
      </w:r>
    </w:p>
    <w:p w:rsidR="00362D3B" w:rsidRPr="00362D3B" w:rsidRDefault="00362D3B" w:rsidP="00362D3B">
      <w:pPr>
        <w:pStyle w:val="Autorinstitucincontacto"/>
      </w:pPr>
      <w:r w:rsidRPr="00362D3B">
        <w:t xml:space="preserve">PrimerAutor@mail.com </w:t>
      </w:r>
    </w:p>
    <w:p w:rsidR="00362D3B" w:rsidRPr="00362D3B" w:rsidRDefault="00362D3B" w:rsidP="00362D3B">
      <w:pPr>
        <w:pStyle w:val="Autornombre"/>
      </w:pPr>
      <w:r w:rsidRPr="00362D3B">
        <w:t>Nombre Apellido</w:t>
      </w:r>
      <w:r w:rsidR="00B307C7">
        <w:t xml:space="preserve"> 2</w:t>
      </w:r>
    </w:p>
    <w:p w:rsidR="00362D3B" w:rsidRPr="00362D3B" w:rsidRDefault="00362D3B" w:rsidP="00362D3B">
      <w:pPr>
        <w:pStyle w:val="Autorinstitucincontacto"/>
      </w:pPr>
      <w:r w:rsidRPr="00362D3B">
        <w:t>Grupo o Departamento, Escuela o Facultad, Universidad o Institución.</w:t>
      </w:r>
    </w:p>
    <w:p w:rsidR="00362D3B" w:rsidRDefault="00362D3B" w:rsidP="00362D3B">
      <w:pPr>
        <w:pStyle w:val="Autorinstitucincontacto"/>
      </w:pPr>
      <w:r w:rsidRPr="00362D3B">
        <w:t xml:space="preserve">SegundoAutor@mail.com </w:t>
      </w:r>
    </w:p>
    <w:p w:rsidR="00B8591E" w:rsidRPr="00362D3B" w:rsidRDefault="00B8591E" w:rsidP="00B8591E">
      <w:pPr>
        <w:pStyle w:val="Autornombre"/>
      </w:pPr>
      <w:r w:rsidRPr="00362D3B">
        <w:t>Nombre Apellido</w:t>
      </w:r>
      <w:r w:rsidR="004507C4">
        <w:t xml:space="preserve"> </w:t>
      </w:r>
      <w:r w:rsidR="00B307C7">
        <w:t xml:space="preserve">3 </w:t>
      </w:r>
      <w:r w:rsidR="004507C4" w:rsidRPr="008C6DF5">
        <w:rPr>
          <w:b w:val="0"/>
        </w:rPr>
        <w:t>(</w:t>
      </w:r>
      <w:r w:rsidR="008C6DF5" w:rsidRPr="008C6DF5">
        <w:rPr>
          <w:b w:val="0"/>
        </w:rPr>
        <w:t xml:space="preserve">número </w:t>
      </w:r>
      <w:r w:rsidR="004507C4" w:rsidRPr="008C6DF5">
        <w:rPr>
          <w:b w:val="0"/>
        </w:rPr>
        <w:t xml:space="preserve">máximo </w:t>
      </w:r>
      <w:r w:rsidR="00B307C7" w:rsidRPr="008C6DF5">
        <w:rPr>
          <w:b w:val="0"/>
        </w:rPr>
        <w:t>de</w:t>
      </w:r>
      <w:r w:rsidR="004507C4" w:rsidRPr="008C6DF5">
        <w:rPr>
          <w:b w:val="0"/>
        </w:rPr>
        <w:t xml:space="preserve"> autores)</w:t>
      </w:r>
    </w:p>
    <w:p w:rsidR="00B8591E" w:rsidRPr="00362D3B" w:rsidRDefault="00B8591E" w:rsidP="00B8591E">
      <w:pPr>
        <w:pStyle w:val="Autorinstitucincontacto"/>
      </w:pPr>
      <w:r w:rsidRPr="00362D3B">
        <w:t>Grupo o Departamento, Escuela o Facultad, Universidad o Institución.</w:t>
      </w:r>
    </w:p>
    <w:p w:rsidR="00B8591E" w:rsidRDefault="004507C4" w:rsidP="00B8591E">
      <w:pPr>
        <w:pStyle w:val="Autorinstitucincontacto"/>
      </w:pPr>
      <w:r>
        <w:t>Tercer</w:t>
      </w:r>
      <w:r w:rsidR="00B8591E" w:rsidRPr="00362D3B">
        <w:t xml:space="preserve">Autor@mail.com </w:t>
      </w:r>
    </w:p>
    <w:p w:rsidR="00362D3B" w:rsidRPr="00362D3B" w:rsidRDefault="00362D3B" w:rsidP="00362D3B"/>
    <w:p w:rsidR="00362D3B" w:rsidRPr="00362D3B" w:rsidRDefault="00362D3B" w:rsidP="00362D3B">
      <w:pPr>
        <w:pStyle w:val="Ttulo1"/>
      </w:pPr>
      <w:r w:rsidRPr="00362D3B">
        <w:t>Resumen</w:t>
      </w:r>
    </w:p>
    <w:p w:rsidR="0059685B" w:rsidRPr="001D362A" w:rsidRDefault="0059685B" w:rsidP="0059685B">
      <w:pPr>
        <w:rPr>
          <w:lang w:val="es-VE"/>
        </w:rPr>
      </w:pPr>
      <w:r w:rsidRPr="001D362A">
        <w:rPr>
          <w:lang w:val="es-VE"/>
        </w:rPr>
        <w:t xml:space="preserve">Este texto es plantilla de los </w:t>
      </w:r>
      <w:r w:rsidRPr="0059685B">
        <w:rPr>
          <w:b/>
          <w:lang w:val="es-VE"/>
        </w:rPr>
        <w:t>artículos extensos</w:t>
      </w:r>
      <w:r w:rsidRPr="001D362A">
        <w:rPr>
          <w:lang w:val="es-VE"/>
        </w:rPr>
        <w:t xml:space="preserve"> que serán enviados para la Trienal de Investigación de la Facultad de Arquitectura y Urbanismo de la Universidad Central de Venezuela, 2017. Escriba directamente, sustituyendo este texto y respetando el formato. El resumen</w:t>
      </w:r>
      <w:r>
        <w:rPr>
          <w:lang w:val="es-VE"/>
        </w:rPr>
        <w:t>,</w:t>
      </w:r>
      <w:r w:rsidRPr="001D362A">
        <w:rPr>
          <w:lang w:val="es-VE"/>
        </w:rPr>
        <w:t xml:space="preserve"> </w:t>
      </w:r>
      <w:r>
        <w:rPr>
          <w:lang w:val="es-VE"/>
        </w:rPr>
        <w:t xml:space="preserve">que precede al desarrollo del artículo, </w:t>
      </w:r>
      <w:r w:rsidRPr="001D362A">
        <w:rPr>
          <w:lang w:val="es-VE"/>
        </w:rPr>
        <w:t xml:space="preserve">debe cumplir una extensión máxima de 300 palabras; debe consistir en un único párrafo; no debe contener acrónimos, referencias, ecuaciones, figuras o tablas; el párrafo de texto normal ha de mostrar las siguientes características: fuente Arial, tamaño 11 puntos; interlineado sencillo; justificado; sin sangría. Debe estar escrito en español, empleando el formato Microsoft Word® o formato ODF. Si utiliza otro procesador de textos, asegúrese de guardar el archivo en uno de estos formatos, respetando siempre las instrucciones presentadas aquí. El tema es libre (no está obligado a referirse al tema de la edición de la Trienal) y debe ofrecer una síntesis de los objetivos, métodos y resultados de la investigación que se presenta. Se aceptarán trabajos que procedan de investigaciones académicamente válidas en las áreas de la arquitectura y el urbanismo, ya sea vinculadas a proyectos científicos, a experiencias profesionales, a experiencias docentes, o bien sea que se trate de avances sobre el estado del conocimiento, del desarrollo tecnológico,  de innovaciones o de trabajos de interés que se inscriban en alguna de las </w:t>
      </w:r>
      <w:hyperlink r:id="rId8" w:history="1">
        <w:r w:rsidRPr="003D07CC">
          <w:rPr>
            <w:rStyle w:val="Hipervnculo"/>
            <w:lang w:val="es-VE"/>
          </w:rPr>
          <w:t>Áreas Temáticas</w:t>
        </w:r>
      </w:hyperlink>
      <w:r w:rsidRPr="001D362A">
        <w:rPr>
          <w:lang w:val="es-VE"/>
        </w:rPr>
        <w:t xml:space="preserve"> de la Facultad de Arquitectura y Urbanismo. Los trabajos no tienen que referirse necesariamente a investigaciones concluidas. Se pueden presentar avances de investigaciones en desarrollo que ofrezcan al menos resultados parciales y resulten de interés para el debate entre pares. Este instructivo ha sido escrito usando el tamaño de papel, márgenes, tipo y tamaño de letra pautados, por lo cual se aconseja emplearlo como plantilla. </w:t>
      </w:r>
      <w:r>
        <w:rPr>
          <w:szCs w:val="22"/>
          <w:lang w:val="es-VE"/>
        </w:rPr>
        <w:t>El artículo extenso debe ser enviado</w:t>
      </w:r>
      <w:r w:rsidRPr="001D362A">
        <w:rPr>
          <w:szCs w:val="22"/>
          <w:lang w:val="es-VE"/>
        </w:rPr>
        <w:t xml:space="preserve"> a la dirección: </w:t>
      </w:r>
      <w:hyperlink r:id="rId9">
        <w:r w:rsidRPr="001D362A">
          <w:rPr>
            <w:rStyle w:val="EnlacedeInternet"/>
            <w:szCs w:val="22"/>
            <w:lang w:val="es-VE"/>
          </w:rPr>
          <w:t>trienalinvestigacionfau@gmail.com</w:t>
        </w:r>
      </w:hyperlink>
      <w:r>
        <w:rPr>
          <w:lang w:val="es-VE"/>
        </w:rPr>
        <w:t>.</w:t>
      </w:r>
    </w:p>
    <w:p w:rsidR="00EB5704" w:rsidRPr="0059685B" w:rsidRDefault="00EB5704" w:rsidP="00096F76">
      <w:pPr>
        <w:rPr>
          <w:lang w:val="es-VE"/>
        </w:rPr>
      </w:pPr>
    </w:p>
    <w:p w:rsidR="00362D3B" w:rsidRDefault="00362D3B" w:rsidP="00362D3B">
      <w:r w:rsidRPr="00A12C87">
        <w:rPr>
          <w:b/>
        </w:rPr>
        <w:t>Palabras clave</w:t>
      </w:r>
      <w:r w:rsidRPr="00362D3B">
        <w:t>: Identifican el tema principal o la materia dentro del área del conocimiento al cual pertenece el trabajo. Incluir, en orden descendente, de</w:t>
      </w:r>
      <w:r w:rsidR="00EB5704">
        <w:t>sde</w:t>
      </w:r>
      <w:r w:rsidRPr="00362D3B">
        <w:t xml:space="preserve"> los temas más generales a los más específicos. </w:t>
      </w:r>
      <w:r w:rsidR="00A44AD8">
        <w:t>Debe</w:t>
      </w:r>
      <w:r w:rsidR="00EF67E3">
        <w:t xml:space="preserve"> ser entre 3 y 5 palabras</w:t>
      </w:r>
      <w:r w:rsidRPr="00362D3B">
        <w:t>.</w:t>
      </w:r>
    </w:p>
    <w:p w:rsidR="00383A52" w:rsidRDefault="00383A52" w:rsidP="00362D3B"/>
    <w:p w:rsidR="00383A52" w:rsidRPr="003D07CC" w:rsidRDefault="00383A52" w:rsidP="00383A52">
      <w:pPr>
        <w:rPr>
          <w:b/>
          <w:lang w:val="es-VE"/>
        </w:rPr>
      </w:pPr>
      <w:r w:rsidRPr="003D07CC">
        <w:rPr>
          <w:b/>
          <w:lang w:val="es-VE"/>
        </w:rPr>
        <w:t xml:space="preserve">Área temática: </w:t>
      </w:r>
      <w:r w:rsidRPr="003D07CC">
        <w:rPr>
          <w:lang w:val="es-VE"/>
        </w:rPr>
        <w:t xml:space="preserve">indique aquí el </w:t>
      </w:r>
      <w:hyperlink r:id="rId10" w:history="1">
        <w:r w:rsidRPr="003D07CC">
          <w:rPr>
            <w:rStyle w:val="Hipervnculo"/>
            <w:lang w:val="es-VE"/>
          </w:rPr>
          <w:t>Área Temática</w:t>
        </w:r>
      </w:hyperlink>
      <w:r w:rsidRPr="001D362A">
        <w:rPr>
          <w:lang w:val="es-VE"/>
        </w:rPr>
        <w:t xml:space="preserve"> de la </w:t>
      </w:r>
      <w:r>
        <w:rPr>
          <w:lang w:val="es-VE"/>
        </w:rPr>
        <w:t>FAU UCV en la cual se inscribe su trabajo.</w:t>
      </w:r>
    </w:p>
    <w:p w:rsidR="007F7B0B" w:rsidRDefault="007F7B0B">
      <w:pPr>
        <w:spacing w:after="0"/>
        <w:jc w:val="left"/>
      </w:pPr>
      <w:r>
        <w:br w:type="page"/>
      </w:r>
    </w:p>
    <w:p w:rsidR="00362D3B" w:rsidRPr="00362D3B" w:rsidRDefault="00436FAA" w:rsidP="00EB5704">
      <w:pPr>
        <w:pStyle w:val="Ttulo1"/>
      </w:pPr>
      <w:r>
        <w:t>A modo de i</w:t>
      </w:r>
      <w:r w:rsidR="00EB5704" w:rsidRPr="00362D3B">
        <w:t xml:space="preserve">ntroducción </w:t>
      </w:r>
      <w:r>
        <w:t>(aspectos generales)</w:t>
      </w:r>
    </w:p>
    <w:p w:rsidR="00046249" w:rsidRDefault="00362D3B" w:rsidP="00362D3B">
      <w:r w:rsidRPr="00362D3B">
        <w:t>Este documento proporciona información e instrucciones para preparar l</w:t>
      </w:r>
      <w:r w:rsidR="00B44AC7">
        <w:t>os</w:t>
      </w:r>
      <w:r w:rsidRPr="00362D3B">
        <w:t xml:space="preserve"> </w:t>
      </w:r>
      <w:r w:rsidR="00B44AC7">
        <w:t>artículos</w:t>
      </w:r>
      <w:r w:rsidRPr="00362D3B">
        <w:t xml:space="preserve"> para la Trienal de Investigación FAU </w:t>
      </w:r>
      <w:r w:rsidR="00A12C87">
        <w:t>2017</w:t>
      </w:r>
      <w:r w:rsidRPr="00362D3B">
        <w:t xml:space="preserve">. </w:t>
      </w:r>
    </w:p>
    <w:p w:rsidR="00046249" w:rsidRDefault="00046249" w:rsidP="00362D3B">
      <w:r>
        <w:t>El tema para participar es libre (no está obligado a referirse al tema de la edición de la Trienal).</w:t>
      </w:r>
    </w:p>
    <w:p w:rsidR="00046249" w:rsidRDefault="00046249" w:rsidP="00362D3B">
      <w:r w:rsidRPr="00046249">
        <w:t xml:space="preserve">Se aceptarán trabajos que procedan de investigaciones académicamente válidas en las áreas de la arquitectura y el urbanismo, ya sea vinculadas a proyectos científicos, a experiencias profesionales, a experiencias docentes, o bien sea que se trate de avances sobre el estado del conocimiento, del desarrollo tecnológico,  de innovaciones o de trabajos de interés que se inscriban en alguna de las </w:t>
      </w:r>
      <w:hyperlink r:id="rId11" w:history="1">
        <w:r w:rsidRPr="000B47EC">
          <w:rPr>
            <w:rStyle w:val="Hipervnculo"/>
          </w:rPr>
          <w:t>Áreas Temáticas</w:t>
        </w:r>
      </w:hyperlink>
      <w:r w:rsidRPr="00046249">
        <w:t xml:space="preserve"> de la Facultad de Arquitectura y Urbanismo. Los trabajos no tienen que referirse necesariamente a investigaciones concluidas. Se pueden presentar avances de investigaciones en desarrollo que ofrezcan al menos resultados parciales y resulten de interés para el debate entre pares. </w:t>
      </w:r>
    </w:p>
    <w:p w:rsidR="00C46E8A" w:rsidRDefault="00C46E8A" w:rsidP="00362D3B">
      <w:r w:rsidRPr="00362D3B">
        <w:t xml:space="preserve">Los trabajos deben estar escritos en español, empleando preferiblemente el procesador de textos Microsoft Word® </w:t>
      </w:r>
      <w:r w:rsidR="00D24BF1" w:rsidRPr="001D362A">
        <w:rPr>
          <w:lang w:val="es-VE"/>
        </w:rPr>
        <w:t>o formato ODF</w:t>
      </w:r>
      <w:r w:rsidRPr="00362D3B">
        <w:t xml:space="preserve">. Si utiliza otro procesador de textos, asegúrese de guardar el archivo en formato Word® </w:t>
      </w:r>
      <w:r w:rsidR="00D24BF1" w:rsidRPr="001D362A">
        <w:rPr>
          <w:lang w:val="es-VE"/>
        </w:rPr>
        <w:t>o formato ODF</w:t>
      </w:r>
      <w:r w:rsidRPr="00362D3B">
        <w:t>, respetando siempre las instrucciones de formato presentadas aquí.</w:t>
      </w:r>
      <w:r>
        <w:t xml:space="preserve"> Usted puede identificar los estilos empleados en esta plantilla, seleccionando un texto y viendo el tipo que se resalta en el cuadro de Estilos de Word.</w:t>
      </w:r>
    </w:p>
    <w:p w:rsidR="00C46E8A" w:rsidRDefault="00362D3B" w:rsidP="00362D3B">
      <w:r w:rsidRPr="00362D3B">
        <w:t xml:space="preserve">Es importante respetar al máximo el estilo </w:t>
      </w:r>
      <w:r w:rsidR="00C46E8A">
        <w:t xml:space="preserve">general </w:t>
      </w:r>
      <w:r w:rsidR="00B44AC7">
        <w:t>pautado</w:t>
      </w:r>
      <w:r w:rsidRPr="00362D3B">
        <w:t xml:space="preserve">, a fin de </w:t>
      </w:r>
      <w:r w:rsidR="00B44AC7">
        <w:t>colaborar con el correcto diseño gráfico</w:t>
      </w:r>
      <w:r w:rsidRPr="00362D3B">
        <w:t xml:space="preserve"> de las memorias del evento. Puede utilizar est</w:t>
      </w:r>
      <w:r w:rsidR="00B44AC7">
        <w:t>a</w:t>
      </w:r>
      <w:r w:rsidRPr="00362D3B">
        <w:t xml:space="preserve"> </w:t>
      </w:r>
      <w:r w:rsidR="00B44AC7">
        <w:t>plantilla</w:t>
      </w:r>
      <w:r w:rsidRPr="00362D3B">
        <w:t xml:space="preserve"> para la redacción de su </w:t>
      </w:r>
      <w:r w:rsidR="00F54EAC">
        <w:t>artículo</w:t>
      </w:r>
      <w:r w:rsidRPr="00362D3B">
        <w:t xml:space="preserve">. </w:t>
      </w:r>
      <w:r w:rsidR="00C46E8A">
        <w:t>Use t</w:t>
      </w:r>
      <w:r w:rsidRPr="00362D3B">
        <w:t>amaño de papel carta (21</w:t>
      </w:r>
      <w:r w:rsidR="00B47EAF">
        <w:t>,</w:t>
      </w:r>
      <w:r w:rsidRPr="00362D3B">
        <w:t>29 x 27</w:t>
      </w:r>
      <w:r w:rsidR="00B47EAF">
        <w:t>,</w:t>
      </w:r>
      <w:r w:rsidRPr="00362D3B">
        <w:t xml:space="preserve">94 cm), </w:t>
      </w:r>
      <w:r w:rsidR="00C46E8A">
        <w:t xml:space="preserve">con </w:t>
      </w:r>
      <w:r w:rsidRPr="00362D3B">
        <w:t xml:space="preserve">márgenes izquierdo y derecho </w:t>
      </w:r>
      <w:r w:rsidR="00C46E8A">
        <w:t xml:space="preserve">de </w:t>
      </w:r>
      <w:r w:rsidRPr="00362D3B">
        <w:t xml:space="preserve">3 </w:t>
      </w:r>
      <w:r w:rsidR="00B47EAF">
        <w:t xml:space="preserve">cm, superior e inferior </w:t>
      </w:r>
      <w:r w:rsidR="00C46E8A">
        <w:t xml:space="preserve">de </w:t>
      </w:r>
      <w:r w:rsidR="00B47EAF">
        <w:t xml:space="preserve">2,5 cm. </w:t>
      </w:r>
      <w:r w:rsidR="00C46E8A">
        <w:t>Guarde márgenes para encabezado y pie de página en 1,3 cm. Por favor, no</w:t>
      </w:r>
      <w:r w:rsidRPr="00362D3B">
        <w:t xml:space="preserve"> </w:t>
      </w:r>
      <w:r w:rsidR="00B47EAF">
        <w:t>modifique los estilos</w:t>
      </w:r>
      <w:r w:rsidR="00C46E8A">
        <w:t xml:space="preserve"> de textos</w:t>
      </w:r>
      <w:r w:rsidR="00B47EAF">
        <w:t xml:space="preserve">. </w:t>
      </w:r>
    </w:p>
    <w:p w:rsidR="00C46E8A" w:rsidRDefault="00B47EAF" w:rsidP="00362D3B">
      <w:r>
        <w:t>Sustituya la información del encabezado</w:t>
      </w:r>
      <w:r w:rsidR="00362D3B" w:rsidRPr="00362D3B">
        <w:t xml:space="preserve">. </w:t>
      </w:r>
      <w:r w:rsidR="0015362A">
        <w:t>En</w:t>
      </w:r>
      <w:r w:rsidR="00E136DF">
        <w:t xml:space="preserve"> el pie</w:t>
      </w:r>
      <w:r w:rsidR="00E136DF" w:rsidRPr="00362D3B">
        <w:t xml:space="preserve"> </w:t>
      </w:r>
      <w:r w:rsidR="00E136DF">
        <w:t xml:space="preserve">de </w:t>
      </w:r>
      <w:r w:rsidR="00E136DF" w:rsidRPr="00362D3B">
        <w:t>página</w:t>
      </w:r>
      <w:r w:rsidR="00E136DF">
        <w:t xml:space="preserve">, </w:t>
      </w:r>
      <w:r w:rsidR="0015362A">
        <w:t>por favor, cuide de no</w:t>
      </w:r>
      <w:r w:rsidR="00E136DF">
        <w:t xml:space="preserve"> modifi</w:t>
      </w:r>
      <w:r w:rsidR="0015362A">
        <w:t>car</w:t>
      </w:r>
      <w:r w:rsidR="00E136DF">
        <w:t xml:space="preserve"> el texto.</w:t>
      </w:r>
    </w:p>
    <w:p w:rsidR="00362D3B" w:rsidRPr="00362D3B" w:rsidRDefault="00362D3B" w:rsidP="00362D3B">
      <w:r w:rsidRPr="00362D3B">
        <w:t>La primera página debe incluir el título</w:t>
      </w:r>
      <w:r w:rsidR="00B47EAF">
        <w:t xml:space="preserve"> del artículo; nombre, apellido </w:t>
      </w:r>
      <w:r w:rsidRPr="00362D3B">
        <w:t xml:space="preserve">y </w:t>
      </w:r>
      <w:r w:rsidR="00B47EAF">
        <w:t>datos de contacto de cada</w:t>
      </w:r>
      <w:r w:rsidRPr="00362D3B">
        <w:t xml:space="preserve"> autor</w:t>
      </w:r>
      <w:r w:rsidR="00B47EAF">
        <w:t xml:space="preserve"> (en caso de que sea más de uno); el resumen</w:t>
      </w:r>
      <w:r w:rsidR="00A00597">
        <w:t>,</w:t>
      </w:r>
      <w:r w:rsidRPr="00362D3B">
        <w:t xml:space="preserve"> las palabras clave</w:t>
      </w:r>
      <w:r w:rsidR="00A00597">
        <w:t xml:space="preserve"> y el área temática</w:t>
      </w:r>
      <w:r w:rsidR="00B47EAF">
        <w:t xml:space="preserve">. </w:t>
      </w:r>
      <w:r w:rsidR="009E56B3">
        <w:t>Tenga en cuenta que si</w:t>
      </w:r>
      <w:r w:rsidRPr="00362D3B">
        <w:t xml:space="preserve"> </w:t>
      </w:r>
      <w:r w:rsidR="00B47EAF">
        <w:t>el artículo</w:t>
      </w:r>
      <w:r w:rsidRPr="00362D3B">
        <w:t xml:space="preserve"> no </w:t>
      </w:r>
      <w:r w:rsidR="00B47EAF">
        <w:t>se adecúa</w:t>
      </w:r>
      <w:r w:rsidRPr="00362D3B">
        <w:t xml:space="preserve"> </w:t>
      </w:r>
      <w:r w:rsidR="00B47EAF">
        <w:t>a</w:t>
      </w:r>
      <w:r w:rsidRPr="00362D3B">
        <w:t xml:space="preserve"> estas </w:t>
      </w:r>
      <w:r w:rsidR="00B47EAF">
        <w:t>pautas de estilo</w:t>
      </w:r>
      <w:r w:rsidRPr="00362D3B">
        <w:t xml:space="preserve"> </w:t>
      </w:r>
      <w:r w:rsidR="003F4264" w:rsidRPr="00362D3B">
        <w:t xml:space="preserve">no </w:t>
      </w:r>
      <w:r w:rsidR="00B47EAF">
        <w:t>podría</w:t>
      </w:r>
      <w:r w:rsidRPr="00362D3B">
        <w:t xml:space="preserve"> </w:t>
      </w:r>
      <w:r w:rsidR="00B47EAF" w:rsidRPr="00362D3B">
        <w:t xml:space="preserve">ser </w:t>
      </w:r>
      <w:r w:rsidR="00812734">
        <w:t>aceptado</w:t>
      </w:r>
      <w:r w:rsidRPr="00362D3B">
        <w:t>.</w:t>
      </w:r>
    </w:p>
    <w:p w:rsidR="004806C8" w:rsidRPr="00362D3B" w:rsidRDefault="004806C8" w:rsidP="00362D3B">
      <w:r>
        <w:t xml:space="preserve">Deje </w:t>
      </w:r>
      <w:r w:rsidR="00A22C6E">
        <w:t>una línea</w:t>
      </w:r>
      <w:r>
        <w:t xml:space="preserve"> en blanco cuando cambie de contenido, según la estructura del artículo.</w:t>
      </w:r>
    </w:p>
    <w:p w:rsidR="00D65DD0" w:rsidRPr="00362D3B" w:rsidRDefault="00D65DD0" w:rsidP="00362D3B"/>
    <w:p w:rsidR="00362D3B" w:rsidRPr="000C14C4" w:rsidRDefault="000A4DE6" w:rsidP="000A4DE6">
      <w:pPr>
        <w:pStyle w:val="Ttulo2"/>
      </w:pPr>
      <w:r w:rsidRPr="000A4DE6">
        <w:t>Artículo</w:t>
      </w:r>
      <w:r w:rsidR="000F2269">
        <w:t xml:space="preserve"> (pautas de estilo)</w:t>
      </w:r>
    </w:p>
    <w:p w:rsidR="00362D3B" w:rsidRDefault="00362D3B" w:rsidP="00362D3B">
      <w:r w:rsidRPr="00362D3B">
        <w:t>Escriba directamente</w:t>
      </w:r>
      <w:r w:rsidR="000317C7">
        <w:t>,</w:t>
      </w:r>
      <w:r w:rsidRPr="00362D3B">
        <w:t xml:space="preserve"> </w:t>
      </w:r>
      <w:r w:rsidR="000317C7">
        <w:t>sustituyendo este texto y respetando el formato</w:t>
      </w:r>
      <w:r w:rsidRPr="00362D3B">
        <w:t>.</w:t>
      </w:r>
    </w:p>
    <w:p w:rsidR="00362D3B" w:rsidRDefault="004806C8" w:rsidP="00362D3B">
      <w:r>
        <w:t>Deje solo una línea en blanco cuando desarrolle párrafos subordinados a un determinado contenido, según la estructura del artículo.</w:t>
      </w:r>
    </w:p>
    <w:p w:rsidR="00A22C6E" w:rsidRPr="00362D3B" w:rsidRDefault="00A22C6E" w:rsidP="00362D3B"/>
    <w:p w:rsidR="00362D3B" w:rsidRPr="00865658" w:rsidRDefault="00362D3B" w:rsidP="00865658">
      <w:pPr>
        <w:pStyle w:val="Ttulo3"/>
      </w:pPr>
      <w:r w:rsidRPr="00865658">
        <w:lastRenderedPageBreak/>
        <w:t>Texto</w:t>
      </w:r>
      <w:r w:rsidR="000F2269">
        <w:t xml:space="preserve"> normal</w:t>
      </w:r>
    </w:p>
    <w:p w:rsidR="00362D3B" w:rsidRPr="00362D3B" w:rsidRDefault="00E6565A" w:rsidP="00362D3B">
      <w:r w:rsidRPr="00362D3B">
        <w:t>Escriba directamente</w:t>
      </w:r>
      <w:r>
        <w:t>,</w:t>
      </w:r>
      <w:r w:rsidRPr="00362D3B">
        <w:t xml:space="preserve"> </w:t>
      </w:r>
      <w:r>
        <w:t xml:space="preserve">sustituyendo este texto y respetando el formato. </w:t>
      </w:r>
      <w:r w:rsidR="00436FAA">
        <w:t>El p</w:t>
      </w:r>
      <w:r w:rsidR="000F2269">
        <w:t>árrafo de texto normal</w:t>
      </w:r>
      <w:r w:rsidR="00436FAA">
        <w:t xml:space="preserve"> ha de mostrar las siguientes características</w:t>
      </w:r>
      <w:r w:rsidR="000F2269">
        <w:t>:</w:t>
      </w:r>
      <w:r w:rsidR="000F2269" w:rsidRPr="00362D3B">
        <w:t xml:space="preserve"> </w:t>
      </w:r>
      <w:r w:rsidR="000F2269">
        <w:t>fuente Arial</w:t>
      </w:r>
      <w:r w:rsidR="00436FAA">
        <w:t>,</w:t>
      </w:r>
      <w:r w:rsidR="000F2269" w:rsidRPr="00362D3B">
        <w:t xml:space="preserve"> tamaño 1</w:t>
      </w:r>
      <w:r w:rsidR="000F2269">
        <w:t>1</w:t>
      </w:r>
      <w:r w:rsidR="000F2269" w:rsidRPr="00362D3B">
        <w:t xml:space="preserve"> puntos</w:t>
      </w:r>
      <w:r w:rsidR="000F2269">
        <w:t>;</w:t>
      </w:r>
      <w:r w:rsidR="000F2269" w:rsidRPr="00362D3B">
        <w:t xml:space="preserve"> interlineado sencillo</w:t>
      </w:r>
      <w:r w:rsidR="000F2269">
        <w:t>; justificado; sin sangría; espaciado de 6 puntos al final del párrafo</w:t>
      </w:r>
      <w:r w:rsidR="000F2269" w:rsidRPr="00362D3B">
        <w:t>.</w:t>
      </w:r>
    </w:p>
    <w:p w:rsidR="00362D3B" w:rsidRPr="00362D3B" w:rsidRDefault="00362D3B" w:rsidP="00362D3B"/>
    <w:p w:rsidR="00362D3B" w:rsidRPr="00362D3B" w:rsidRDefault="00362D3B" w:rsidP="00865658">
      <w:pPr>
        <w:pStyle w:val="Ttulo3"/>
      </w:pPr>
      <w:r w:rsidRPr="00362D3B">
        <w:t>Extensión</w:t>
      </w:r>
    </w:p>
    <w:p w:rsidR="00362D3B" w:rsidRPr="00362D3B" w:rsidRDefault="00095ED6" w:rsidP="00362D3B">
      <w:r>
        <w:t>El artículo</w:t>
      </w:r>
      <w:r w:rsidR="00362D3B" w:rsidRPr="00362D3B">
        <w:t xml:space="preserve"> debe ser de </w:t>
      </w:r>
      <w:r w:rsidR="006A0456">
        <w:t>1</w:t>
      </w:r>
      <w:r w:rsidR="00EF67E3">
        <w:t>5</w:t>
      </w:r>
      <w:r w:rsidR="006A0456">
        <w:t xml:space="preserve"> (quince)</w:t>
      </w:r>
      <w:r w:rsidR="00362D3B" w:rsidRPr="00362D3B">
        <w:t xml:space="preserve"> </w:t>
      </w:r>
      <w:r>
        <w:t>páginas</w:t>
      </w:r>
      <w:r w:rsidR="00362D3B" w:rsidRPr="00362D3B">
        <w:t xml:space="preserve"> como máximo, incluyendo resumen, introducción, desarrollo, resultados, discusión, conclusiones, agradecimientos, bibliografía</w:t>
      </w:r>
      <w:r w:rsidR="00442D57">
        <w:t xml:space="preserve"> o referencias</w:t>
      </w:r>
      <w:r w:rsidR="00307D0B">
        <w:t>.</w:t>
      </w:r>
    </w:p>
    <w:p w:rsidR="00362D3B" w:rsidRPr="00362D3B" w:rsidRDefault="005613F0" w:rsidP="00362D3B">
      <w:r>
        <w:t>El texto</w:t>
      </w:r>
      <w:r w:rsidR="00362D3B" w:rsidRPr="00362D3B">
        <w:t xml:space="preserve"> debe estar bien redactad</w:t>
      </w:r>
      <w:r>
        <w:t>o</w:t>
      </w:r>
      <w:r w:rsidR="00362D3B" w:rsidRPr="00362D3B">
        <w:t xml:space="preserve"> </w:t>
      </w:r>
      <w:r w:rsidR="00307D0B">
        <w:t xml:space="preserve">(trate de </w:t>
      </w:r>
      <w:r w:rsidR="00307D0B" w:rsidRPr="00362D3B">
        <w:t>ser conciso</w:t>
      </w:r>
      <w:r w:rsidR="00307D0B">
        <w:t>)</w:t>
      </w:r>
      <w:r w:rsidR="00307D0B" w:rsidRPr="00362D3B">
        <w:t xml:space="preserve"> </w:t>
      </w:r>
      <w:r w:rsidR="00362D3B" w:rsidRPr="00362D3B">
        <w:t xml:space="preserve">y </w:t>
      </w:r>
      <w:r w:rsidR="00DA066F">
        <w:t xml:space="preserve">claramente </w:t>
      </w:r>
      <w:r w:rsidR="00362D3B" w:rsidRPr="00362D3B">
        <w:t>estructurad</w:t>
      </w:r>
      <w:r>
        <w:t>o. La estructura del</w:t>
      </w:r>
      <w:r w:rsidR="00362D3B" w:rsidRPr="00362D3B">
        <w:t xml:space="preserve"> mism</w:t>
      </w:r>
      <w:r>
        <w:t>o</w:t>
      </w:r>
      <w:r w:rsidR="00362D3B" w:rsidRPr="00362D3B">
        <w:t xml:space="preserve"> debe incluir como mínimo las siguientes secciones: introducción, discusión</w:t>
      </w:r>
      <w:r>
        <w:t>, desarrollo</w:t>
      </w:r>
      <w:r w:rsidR="00362D3B" w:rsidRPr="00362D3B">
        <w:t xml:space="preserve"> y conclusiones. La introducción debe establecer claramente el propósito del trabajo. La discusión y desarrollo debe</w:t>
      </w:r>
      <w:r>
        <w:t>n</w:t>
      </w:r>
      <w:r w:rsidR="00307D0B">
        <w:t xml:space="preserve"> incluir:</w:t>
      </w:r>
      <w:r w:rsidR="00362D3B" w:rsidRPr="00362D3B">
        <w:t xml:space="preserve"> </w:t>
      </w:r>
      <w:r w:rsidR="00DA066F">
        <w:t xml:space="preserve">un esbozo de sus fundamentos, </w:t>
      </w:r>
      <w:r>
        <w:t>el método</w:t>
      </w:r>
      <w:r w:rsidR="00362D3B" w:rsidRPr="00362D3B">
        <w:t xml:space="preserve"> utilizad</w:t>
      </w:r>
      <w:r>
        <w:t>o</w:t>
      </w:r>
      <w:r w:rsidR="00362D3B" w:rsidRPr="00362D3B">
        <w:t>, los principales resultados</w:t>
      </w:r>
      <w:r w:rsidR="00DA066F">
        <w:t>,</w:t>
      </w:r>
      <w:r w:rsidR="00362D3B" w:rsidRPr="00362D3B">
        <w:t xml:space="preserve"> </w:t>
      </w:r>
      <w:r w:rsidR="00307D0B">
        <w:t xml:space="preserve">las </w:t>
      </w:r>
      <w:r w:rsidR="00362D3B" w:rsidRPr="00362D3B">
        <w:t xml:space="preserve">observaciones </w:t>
      </w:r>
      <w:r w:rsidR="00DA066F">
        <w:t xml:space="preserve">o alcances </w:t>
      </w:r>
      <w:r w:rsidR="00362D3B" w:rsidRPr="00362D3B">
        <w:t>del trabajo, entre otros. Las conclusiones deben ser relevantes y centrarse en los resultados de</w:t>
      </w:r>
      <w:r w:rsidR="00AD27BC">
        <w:t xml:space="preserve"> </w:t>
      </w:r>
      <w:r w:rsidR="00362D3B" w:rsidRPr="00362D3B">
        <w:t>l</w:t>
      </w:r>
      <w:r w:rsidR="00AD27BC">
        <w:t>a</w:t>
      </w:r>
      <w:r w:rsidR="00362D3B" w:rsidRPr="00362D3B">
        <w:t xml:space="preserve"> </w:t>
      </w:r>
      <w:r w:rsidR="00AD27BC">
        <w:t>investigación</w:t>
      </w:r>
      <w:r w:rsidR="00F54EAC">
        <w:t>.</w:t>
      </w:r>
    </w:p>
    <w:p w:rsidR="00362D3B" w:rsidRPr="00362D3B" w:rsidRDefault="00362D3B" w:rsidP="00362D3B"/>
    <w:p w:rsidR="00362D3B" w:rsidRPr="00362D3B" w:rsidRDefault="00F54EAC" w:rsidP="005E6425">
      <w:pPr>
        <w:pStyle w:val="Ttulo3"/>
      </w:pPr>
      <w:r>
        <w:t>Título del</w:t>
      </w:r>
      <w:r w:rsidR="00362D3B" w:rsidRPr="00362D3B">
        <w:t xml:space="preserve"> </w:t>
      </w:r>
      <w:r>
        <w:t>artículo</w:t>
      </w:r>
      <w:r w:rsidR="00362D3B" w:rsidRPr="00362D3B">
        <w:t xml:space="preserve"> y autores</w:t>
      </w:r>
    </w:p>
    <w:p w:rsidR="000F2269" w:rsidRDefault="00F54EAC" w:rsidP="00362D3B">
      <w:r>
        <w:t>En la primera página del</w:t>
      </w:r>
      <w:r w:rsidR="00362D3B" w:rsidRPr="00362D3B">
        <w:t xml:space="preserve"> </w:t>
      </w:r>
      <w:r>
        <w:t>artículo escriba el título del</w:t>
      </w:r>
      <w:r w:rsidR="00362D3B" w:rsidRPr="00362D3B">
        <w:t xml:space="preserve"> mism</w:t>
      </w:r>
      <w:r>
        <w:t>o</w:t>
      </w:r>
      <w:r w:rsidR="00362D3B" w:rsidRPr="00362D3B">
        <w:t xml:space="preserve">, los nombres de los autores, sus filiaciones y correo electrónico. </w:t>
      </w:r>
    </w:p>
    <w:p w:rsidR="00362D3B" w:rsidRPr="00362D3B" w:rsidRDefault="00362D3B" w:rsidP="00362D3B">
      <w:r w:rsidRPr="00362D3B">
        <w:t xml:space="preserve">Escriba el título alineado a la izquierda con el tipo de letra </w:t>
      </w:r>
      <w:r w:rsidR="00F54EAC">
        <w:t>Arial</w:t>
      </w:r>
      <w:r w:rsidR="00F54EAC" w:rsidRPr="00362D3B">
        <w:t xml:space="preserve"> </w:t>
      </w:r>
      <w:r w:rsidRPr="00362D3B">
        <w:t>1</w:t>
      </w:r>
      <w:r w:rsidR="00F54EAC">
        <w:t>4</w:t>
      </w:r>
      <w:r w:rsidRPr="00362D3B">
        <w:t xml:space="preserve"> puntos</w:t>
      </w:r>
      <w:r w:rsidR="000F2269">
        <w:t>,</w:t>
      </w:r>
      <w:r w:rsidRPr="00362D3B">
        <w:t xml:space="preserve"> en negrita, </w:t>
      </w:r>
      <w:r w:rsidR="000F2269">
        <w:t xml:space="preserve">en versales, con inicial </w:t>
      </w:r>
      <w:r w:rsidR="00F54EAC">
        <w:t xml:space="preserve">en </w:t>
      </w:r>
      <w:r w:rsidRPr="00362D3B">
        <w:t>mayúsculas</w:t>
      </w:r>
      <w:r w:rsidR="000F2269">
        <w:t>;</w:t>
      </w:r>
      <w:r w:rsidRPr="00362D3B">
        <w:t xml:space="preserve"> </w:t>
      </w:r>
      <w:r w:rsidR="000F2269">
        <w:t>interlineado sencillo; espaciado posterior de 14 pts</w:t>
      </w:r>
      <w:r w:rsidR="00F54EAC">
        <w:t>. El título del</w:t>
      </w:r>
      <w:r w:rsidRPr="00362D3B">
        <w:t xml:space="preserve"> </w:t>
      </w:r>
      <w:r w:rsidR="00F54EAC">
        <w:t>artículo</w:t>
      </w:r>
      <w:r w:rsidRPr="00362D3B">
        <w:t xml:space="preserve"> no debe exceder de 1</w:t>
      </w:r>
      <w:r w:rsidR="005C3484">
        <w:t>2</w:t>
      </w:r>
      <w:r w:rsidRPr="00362D3B">
        <w:t xml:space="preserve">0 caracteres, contando los espacios. </w:t>
      </w:r>
      <w:r w:rsidR="000F2269">
        <w:t>El ejemplo de título de esta</w:t>
      </w:r>
      <w:r w:rsidRPr="00362D3B">
        <w:t xml:space="preserve"> </w:t>
      </w:r>
      <w:r w:rsidR="000F2269">
        <w:t>p</w:t>
      </w:r>
      <w:r w:rsidR="004D059B">
        <w:t>lantilla</w:t>
      </w:r>
      <w:r w:rsidRPr="00362D3B">
        <w:t xml:space="preserve"> tiene </w:t>
      </w:r>
      <w:r w:rsidR="005C3484">
        <w:t>97</w:t>
      </w:r>
      <w:r w:rsidRPr="00362D3B">
        <w:t xml:space="preserve"> caracteres</w:t>
      </w:r>
      <w:r w:rsidR="00F54EAC">
        <w:t xml:space="preserve"> con espacios</w:t>
      </w:r>
      <w:r w:rsidRPr="00362D3B">
        <w:t xml:space="preserve">. </w:t>
      </w:r>
    </w:p>
    <w:p w:rsidR="00845337" w:rsidRDefault="00362D3B" w:rsidP="00362D3B">
      <w:r w:rsidRPr="00362D3B">
        <w:t>E</w:t>
      </w:r>
      <w:r w:rsidR="00307D0B">
        <w:t>l número máximo de autores del</w:t>
      </w:r>
      <w:r w:rsidRPr="00362D3B">
        <w:t xml:space="preserve"> </w:t>
      </w:r>
      <w:r w:rsidR="00F54EAC">
        <w:t>artículo</w:t>
      </w:r>
      <w:r w:rsidRPr="00362D3B">
        <w:t xml:space="preserve"> es </w:t>
      </w:r>
      <w:r w:rsidR="007613C2">
        <w:t>3</w:t>
      </w:r>
      <w:r w:rsidRPr="00362D3B">
        <w:t>. Escriba los nombres de los autores alineado</w:t>
      </w:r>
      <w:r w:rsidR="00845337">
        <w:t>s</w:t>
      </w:r>
      <w:r w:rsidRPr="00362D3B">
        <w:t xml:space="preserve"> a la izquierda. Use el tipo de letra </w:t>
      </w:r>
      <w:r w:rsidR="00A64927">
        <w:t>Arial</w:t>
      </w:r>
      <w:r w:rsidR="00A64927" w:rsidRPr="00362D3B">
        <w:t xml:space="preserve"> </w:t>
      </w:r>
      <w:r w:rsidRPr="00362D3B">
        <w:t>1</w:t>
      </w:r>
      <w:r w:rsidR="00A64927">
        <w:t>0</w:t>
      </w:r>
      <w:r w:rsidRPr="00362D3B">
        <w:t xml:space="preserve"> puntos, </w:t>
      </w:r>
      <w:r w:rsidR="00A64927">
        <w:t xml:space="preserve">en </w:t>
      </w:r>
      <w:r w:rsidRPr="00362D3B">
        <w:t>minúsculas</w:t>
      </w:r>
      <w:r w:rsidR="00A64927">
        <w:t xml:space="preserve"> </w:t>
      </w:r>
      <w:r w:rsidR="00A64927" w:rsidRPr="00362D3B">
        <w:t xml:space="preserve">con </w:t>
      </w:r>
      <w:r w:rsidR="00A64927">
        <w:t>inicial en mayúscula (Tipo oración)</w:t>
      </w:r>
      <w:r w:rsidRPr="00362D3B">
        <w:t xml:space="preserve">. Escriba las filiaciones y sus direcciones, usando mayúsculas y minúsculas y a espaciado sencillo. Incluya su dirección de correo electrónico. Use el tipo de letra cursiva 12 puntos </w:t>
      </w:r>
      <w:r w:rsidR="00845337">
        <w:t>Arial</w:t>
      </w:r>
      <w:r w:rsidRPr="00362D3B">
        <w:t>.</w:t>
      </w:r>
      <w:r w:rsidR="00845337">
        <w:t xml:space="preserve"> </w:t>
      </w:r>
    </w:p>
    <w:p w:rsidR="00362D3B" w:rsidRPr="00362D3B" w:rsidRDefault="00362D3B" w:rsidP="00362D3B"/>
    <w:p w:rsidR="00362D3B" w:rsidRPr="00362D3B" w:rsidRDefault="00362D3B" w:rsidP="005E6425">
      <w:pPr>
        <w:pStyle w:val="Ttulo3"/>
      </w:pPr>
      <w:r w:rsidRPr="00362D3B">
        <w:t>Títulos y subtítulos</w:t>
      </w:r>
    </w:p>
    <w:p w:rsidR="00362D3B" w:rsidRPr="00362D3B" w:rsidRDefault="00362D3B" w:rsidP="00362D3B">
      <w:r w:rsidRPr="00362D3B">
        <w:t xml:space="preserve">Los títulos se escriben en </w:t>
      </w:r>
      <w:r w:rsidR="007613C2">
        <w:t xml:space="preserve">versalitas, </w:t>
      </w:r>
      <w:r w:rsidRPr="00362D3B">
        <w:t>negrita</w:t>
      </w:r>
      <w:r w:rsidR="007613C2">
        <w:t xml:space="preserve">s y en </w:t>
      </w:r>
      <w:r w:rsidR="007613C2" w:rsidRPr="00362D3B">
        <w:t>minúsculas</w:t>
      </w:r>
      <w:r w:rsidR="007613C2">
        <w:t xml:space="preserve"> </w:t>
      </w:r>
      <w:r w:rsidR="007613C2" w:rsidRPr="00362D3B">
        <w:t xml:space="preserve">con </w:t>
      </w:r>
      <w:r w:rsidR="007613C2">
        <w:t>inicial en mayúscula (Tipo oración)</w:t>
      </w:r>
      <w:r w:rsidRPr="00362D3B">
        <w:t xml:space="preserve">, alineados a la izquierda, usando el tipo de letra </w:t>
      </w:r>
      <w:r w:rsidR="007613C2">
        <w:t>Arial</w:t>
      </w:r>
      <w:r w:rsidR="007613C2" w:rsidRPr="00362D3B">
        <w:t xml:space="preserve"> </w:t>
      </w:r>
      <w:r w:rsidRPr="00362D3B">
        <w:t>1</w:t>
      </w:r>
      <w:r w:rsidR="00F37AD5">
        <w:t>2</w:t>
      </w:r>
      <w:r w:rsidRPr="00362D3B">
        <w:t xml:space="preserve"> puntos. Se debe dejar </w:t>
      </w:r>
      <w:r w:rsidR="00F37AD5">
        <w:t>dos</w:t>
      </w:r>
      <w:r w:rsidR="007613C2">
        <w:t xml:space="preserve"> línea</w:t>
      </w:r>
      <w:r w:rsidR="00F37AD5">
        <w:t>s</w:t>
      </w:r>
      <w:r w:rsidR="007613C2">
        <w:t xml:space="preserve"> en blanco antes.</w:t>
      </w:r>
    </w:p>
    <w:p w:rsidR="00362D3B" w:rsidRPr="00362D3B" w:rsidRDefault="00362D3B" w:rsidP="00362D3B">
      <w:r w:rsidRPr="00362D3B">
        <w:t>Un título puede tener vario</w:t>
      </w:r>
      <w:r w:rsidR="007613C2">
        <w:t xml:space="preserve">s subtítulos. Los subtítulos </w:t>
      </w:r>
      <w:r w:rsidRPr="00362D3B">
        <w:t xml:space="preserve">se escriben </w:t>
      </w:r>
      <w:r w:rsidR="007613C2">
        <w:t xml:space="preserve">en </w:t>
      </w:r>
      <w:r w:rsidR="007613C2" w:rsidRPr="00362D3B">
        <w:t>minúsculas</w:t>
      </w:r>
      <w:r w:rsidR="007613C2">
        <w:t xml:space="preserve"> </w:t>
      </w:r>
      <w:r w:rsidR="007613C2" w:rsidRPr="00362D3B">
        <w:t xml:space="preserve">con </w:t>
      </w:r>
      <w:r w:rsidR="007613C2">
        <w:t>inicial en mayúscula (Tipo oración)</w:t>
      </w:r>
      <w:r w:rsidRPr="00362D3B">
        <w:t xml:space="preserve">, usando negrita y el tipo de letra </w:t>
      </w:r>
      <w:r w:rsidR="00F37AD5">
        <w:t>Arial</w:t>
      </w:r>
      <w:r w:rsidR="00F37AD5" w:rsidRPr="00362D3B">
        <w:t xml:space="preserve"> 1</w:t>
      </w:r>
      <w:r w:rsidR="00F37AD5">
        <w:t>1</w:t>
      </w:r>
      <w:r w:rsidR="00F37AD5" w:rsidRPr="00362D3B">
        <w:t xml:space="preserve"> puntos</w:t>
      </w:r>
      <w:r w:rsidR="00F37AD5">
        <w:t xml:space="preserve">, alineados a la </w:t>
      </w:r>
      <w:r w:rsidRPr="00362D3B">
        <w:t>izquierd</w:t>
      </w:r>
      <w:r w:rsidR="00F37AD5">
        <w:t>a</w:t>
      </w:r>
      <w:r w:rsidRPr="00362D3B">
        <w:t xml:space="preserve"> y </w:t>
      </w:r>
      <w:r w:rsidR="00F37AD5" w:rsidRPr="00362D3B">
        <w:t>deja</w:t>
      </w:r>
      <w:r w:rsidR="00F37AD5">
        <w:t>ndo</w:t>
      </w:r>
      <w:r w:rsidR="00F37AD5" w:rsidRPr="00362D3B">
        <w:t xml:space="preserve"> </w:t>
      </w:r>
      <w:r w:rsidR="00F37AD5">
        <w:t>una línea en blanco antes</w:t>
      </w:r>
      <w:r w:rsidRPr="00362D3B">
        <w:t>.</w:t>
      </w:r>
    </w:p>
    <w:p w:rsidR="00D65DD0" w:rsidRDefault="00F37AD5" w:rsidP="00362D3B">
      <w:r>
        <w:t>Usted puede emplear numeración multinivel como se sugiere en esta plantilla.</w:t>
      </w:r>
    </w:p>
    <w:p w:rsidR="000A36D2" w:rsidRPr="00362D3B" w:rsidRDefault="000A36D2" w:rsidP="00362D3B"/>
    <w:p w:rsidR="00362D3B" w:rsidRPr="00362D3B" w:rsidRDefault="000C14C4" w:rsidP="000A4DE6">
      <w:pPr>
        <w:pStyle w:val="Ttulo2"/>
      </w:pPr>
      <w:r w:rsidRPr="00362D3B">
        <w:t>Tablas</w:t>
      </w:r>
      <w:r w:rsidR="00B25688">
        <w:t xml:space="preserve">, </w:t>
      </w:r>
      <w:r w:rsidRPr="00362D3B">
        <w:t xml:space="preserve"> figuras</w:t>
      </w:r>
      <w:r w:rsidR="00B25688">
        <w:t xml:space="preserve"> e imágenes</w:t>
      </w:r>
    </w:p>
    <w:p w:rsidR="00163631" w:rsidRDefault="00163631" w:rsidP="00362D3B">
      <w:r w:rsidRPr="00163631">
        <w:t xml:space="preserve">Cuide </w:t>
      </w:r>
      <w:r w:rsidR="00307D0B" w:rsidRPr="00163631">
        <w:t xml:space="preserve">que las figuras y tablas sean </w:t>
      </w:r>
      <w:r>
        <w:t xml:space="preserve">nítidas, </w:t>
      </w:r>
      <w:r w:rsidR="00307D0B" w:rsidRPr="00163631">
        <w:t>de fácil lectura</w:t>
      </w:r>
      <w:r w:rsidRPr="00163631">
        <w:t>.</w:t>
      </w:r>
      <w:r w:rsidR="00307D0B" w:rsidRPr="00362D3B">
        <w:t xml:space="preserve"> </w:t>
      </w:r>
      <w:r w:rsidR="00307D0B">
        <w:t xml:space="preserve"> </w:t>
      </w:r>
      <w:r w:rsidR="00B25688">
        <w:t>De todas, se debe indicar</w:t>
      </w:r>
      <w:r w:rsidR="00B25688" w:rsidRPr="00B25688">
        <w:t xml:space="preserve"> </w:t>
      </w:r>
      <w:r w:rsidR="00B25688">
        <w:t xml:space="preserve">el autor, la </w:t>
      </w:r>
      <w:r w:rsidR="00B25688" w:rsidRPr="00B25688">
        <w:t>fuente (</w:t>
      </w:r>
      <w:r w:rsidR="00B25688">
        <w:t>elaboración</w:t>
      </w:r>
      <w:r w:rsidR="00B25688" w:rsidRPr="00B25688">
        <w:t xml:space="preserve"> propia</w:t>
      </w:r>
      <w:r w:rsidR="00B25688">
        <w:t>,</w:t>
      </w:r>
      <w:r w:rsidR="00B25688" w:rsidRPr="00B25688">
        <w:t xml:space="preserve"> de internet</w:t>
      </w:r>
      <w:r w:rsidR="00B25688">
        <w:t>, etc.</w:t>
      </w:r>
      <w:r w:rsidR="00B25688" w:rsidRPr="00B25688">
        <w:t>) y fecha</w:t>
      </w:r>
      <w:r w:rsidR="00B25688">
        <w:t>,</w:t>
      </w:r>
      <w:r w:rsidR="00B25688" w:rsidRPr="00B25688">
        <w:t xml:space="preserve"> si es una fotografía propia.</w:t>
      </w:r>
    </w:p>
    <w:p w:rsidR="00362D3B" w:rsidRPr="00362D3B" w:rsidRDefault="00163631" w:rsidP="00362D3B">
      <w:r>
        <w:lastRenderedPageBreak/>
        <w:t>C</w:t>
      </w:r>
      <w:r w:rsidR="009C686B">
        <w:t xml:space="preserve">ada tabla, </w:t>
      </w:r>
      <w:r w:rsidR="00362D3B" w:rsidRPr="00362D3B">
        <w:t>figura</w:t>
      </w:r>
      <w:r w:rsidR="009C686B">
        <w:t xml:space="preserve"> y/o imagen</w:t>
      </w:r>
      <w:r w:rsidR="00362D3B" w:rsidRPr="00362D3B">
        <w:t xml:space="preserve"> </w:t>
      </w:r>
      <w:r>
        <w:t>d</w:t>
      </w:r>
      <w:r w:rsidRPr="00362D3B">
        <w:t xml:space="preserve">ebe ser referida </w:t>
      </w:r>
      <w:r w:rsidR="00362D3B" w:rsidRPr="00362D3B">
        <w:t>en el texto. Num</w:t>
      </w:r>
      <w:r>
        <w:t>ére</w:t>
      </w:r>
      <w:r w:rsidR="00362D3B" w:rsidRPr="00362D3B">
        <w:t>las por separado y consecutivamente con números arábigos, por ejemplo: Figura 1, Figura 2, Tabla 1</w:t>
      </w:r>
      <w:r>
        <w:t>, etc</w:t>
      </w:r>
      <w:r w:rsidR="00362D3B" w:rsidRPr="00362D3B">
        <w:t>. De ser posible, ub</w:t>
      </w:r>
      <w:r>
        <w:t>íquelas</w:t>
      </w:r>
      <w:r w:rsidR="00362D3B" w:rsidRPr="00362D3B">
        <w:t xml:space="preserve"> en el orden mencionado en el texto, lo más cercano posible a la referencia del texto. Las tablas y figuras no deben repetir los datos que se proporcionen en algún otro lugar de</w:t>
      </w:r>
      <w:r>
        <w:t>l</w:t>
      </w:r>
      <w:r w:rsidR="00362D3B" w:rsidRPr="00362D3B">
        <w:t xml:space="preserve"> </w:t>
      </w:r>
      <w:r w:rsidR="00F54EAC">
        <w:t>artículo</w:t>
      </w:r>
      <w:r w:rsidR="00362D3B" w:rsidRPr="00362D3B">
        <w:t>.</w:t>
      </w:r>
    </w:p>
    <w:p w:rsidR="00362D3B" w:rsidRPr="00362D3B" w:rsidRDefault="001C3D91" w:rsidP="00362D3B">
      <w:r>
        <w:t xml:space="preserve">Emplee tipo de letra Arial 10 puntos, normal, en minúsculas (Tipo oración). </w:t>
      </w:r>
      <w:r w:rsidR="00362D3B" w:rsidRPr="00362D3B">
        <w:t xml:space="preserve">Escriba el título de las tablas </w:t>
      </w:r>
      <w:r>
        <w:t xml:space="preserve">centrado </w:t>
      </w:r>
      <w:r w:rsidR="00362D3B" w:rsidRPr="00362D3B">
        <w:t xml:space="preserve">sobre las mismas como se indica en la Tabla 1. El título de las figuras </w:t>
      </w:r>
      <w:r w:rsidR="0059685B">
        <w:t xml:space="preserve">e imágenes </w:t>
      </w:r>
      <w:r w:rsidR="00362D3B" w:rsidRPr="00362D3B">
        <w:t xml:space="preserve">debe escribirse </w:t>
      </w:r>
      <w:r>
        <w:t xml:space="preserve">centrado </w:t>
      </w:r>
      <w:r w:rsidR="00362D3B" w:rsidRPr="00362D3B">
        <w:t>debajo de éstas</w:t>
      </w:r>
      <w:r>
        <w:t>,</w:t>
      </w:r>
      <w:r w:rsidR="00362D3B" w:rsidRPr="00362D3B">
        <w:t xml:space="preserve"> como se indica en la Figura 1</w:t>
      </w:r>
      <w:r w:rsidR="00017A4A">
        <w:t xml:space="preserve"> y en la Imagen 1</w:t>
      </w:r>
      <w:r w:rsidR="00362D3B" w:rsidRPr="00362D3B">
        <w:t xml:space="preserve">. El texto y los símbolos deben ser claros y de dimensiones razonables de acuerdo al tamaño de la tabla o figura. Deje un renglón vacío arriba y debajo de </w:t>
      </w:r>
      <w:r w:rsidR="00163631">
        <w:t>cada</w:t>
      </w:r>
      <w:r w:rsidR="00362D3B" w:rsidRPr="00362D3B">
        <w:t xml:space="preserve"> tab</w:t>
      </w:r>
      <w:r w:rsidR="0059685B">
        <w:t xml:space="preserve">la, </w:t>
      </w:r>
      <w:r w:rsidR="00163631">
        <w:t>figura</w:t>
      </w:r>
      <w:r w:rsidR="0059685B">
        <w:t xml:space="preserve"> o imagen</w:t>
      </w:r>
      <w:r w:rsidR="00362D3B" w:rsidRPr="00362D3B">
        <w:t>.</w:t>
      </w:r>
    </w:p>
    <w:p w:rsidR="00362D3B" w:rsidRPr="00362D3B" w:rsidRDefault="00362D3B" w:rsidP="00362D3B">
      <w:r w:rsidRPr="00362D3B">
        <w:t xml:space="preserve">A continuación se muestran </w:t>
      </w:r>
      <w:r w:rsidR="00163631">
        <w:t>sendos</w:t>
      </w:r>
      <w:r w:rsidRPr="00362D3B">
        <w:t xml:space="preserve"> ejemplos de tabla</w:t>
      </w:r>
      <w:r w:rsidR="00B25688">
        <w:t>,</w:t>
      </w:r>
      <w:r w:rsidRPr="00362D3B">
        <w:t xml:space="preserve"> figura</w:t>
      </w:r>
      <w:r w:rsidR="00B25688">
        <w:t xml:space="preserve"> e imagen</w:t>
      </w:r>
      <w:r w:rsidRPr="00362D3B">
        <w:t>:</w:t>
      </w:r>
    </w:p>
    <w:p w:rsidR="00362D3B" w:rsidRPr="00362D3B" w:rsidRDefault="00362D3B" w:rsidP="00362D3B"/>
    <w:p w:rsidR="00163631" w:rsidRPr="00362D3B" w:rsidRDefault="00362D3B" w:rsidP="00583A6E">
      <w:pPr>
        <w:pStyle w:val="Ttulodetablaofigura"/>
        <w:spacing w:after="240"/>
      </w:pPr>
      <w:r w:rsidRPr="00362D3B">
        <w:t>Tabla 1: Granulometría de la arena</w:t>
      </w:r>
      <w:r w:rsidR="00102327">
        <w:t>. (Elaboración propia).</w:t>
      </w:r>
    </w:p>
    <w:tbl>
      <w:tblPr>
        <w:tblW w:w="0" w:type="auto"/>
        <w:tblInd w:w="1750" w:type="dxa"/>
        <w:tblLayout w:type="fixed"/>
        <w:tblCellMar>
          <w:top w:w="57" w:type="dxa"/>
          <w:left w:w="57" w:type="dxa"/>
          <w:bottom w:w="57" w:type="dxa"/>
          <w:right w:w="57" w:type="dxa"/>
        </w:tblCellMar>
        <w:tblLook w:val="0000"/>
      </w:tblPr>
      <w:tblGrid>
        <w:gridCol w:w="2665"/>
        <w:gridCol w:w="2684"/>
      </w:tblGrid>
      <w:tr w:rsidR="005E6425" w:rsidRPr="00930062" w:rsidTr="00434349">
        <w:trPr>
          <w:trHeight w:val="227"/>
        </w:trPr>
        <w:tc>
          <w:tcPr>
            <w:tcW w:w="2665" w:type="dxa"/>
            <w:tcBorders>
              <w:top w:val="single" w:sz="8" w:space="0" w:color="808080"/>
              <w:left w:val="single" w:sz="8" w:space="0" w:color="808080"/>
              <w:bottom w:val="single" w:sz="4" w:space="0" w:color="808080"/>
            </w:tcBorders>
            <w:vAlign w:val="center"/>
          </w:tcPr>
          <w:p w:rsidR="005E6425" w:rsidRPr="00930062" w:rsidRDefault="005E6425" w:rsidP="00434349">
            <w:pPr>
              <w:widowControl w:val="0"/>
              <w:autoSpaceDE w:val="0"/>
              <w:snapToGrid w:val="0"/>
              <w:spacing w:after="0"/>
              <w:jc w:val="center"/>
              <w:rPr>
                <w:b/>
                <w:bCs/>
                <w:iCs/>
                <w:sz w:val="20"/>
                <w:szCs w:val="20"/>
              </w:rPr>
            </w:pPr>
            <w:r w:rsidRPr="00930062">
              <w:rPr>
                <w:b/>
                <w:bCs/>
                <w:iCs/>
                <w:sz w:val="20"/>
                <w:szCs w:val="20"/>
              </w:rPr>
              <w:t>CEDAZO</w:t>
            </w:r>
          </w:p>
        </w:tc>
        <w:tc>
          <w:tcPr>
            <w:tcW w:w="2684" w:type="dxa"/>
            <w:tcBorders>
              <w:top w:val="single" w:sz="8" w:space="0" w:color="808080"/>
              <w:left w:val="single" w:sz="4" w:space="0" w:color="C0C0C0"/>
              <w:bottom w:val="single" w:sz="4" w:space="0" w:color="808080"/>
              <w:right w:val="single" w:sz="8" w:space="0" w:color="808080"/>
            </w:tcBorders>
            <w:vAlign w:val="center"/>
          </w:tcPr>
          <w:p w:rsidR="005E6425" w:rsidRPr="00930062" w:rsidRDefault="005E6425" w:rsidP="00434349">
            <w:pPr>
              <w:widowControl w:val="0"/>
              <w:autoSpaceDE w:val="0"/>
              <w:snapToGrid w:val="0"/>
              <w:spacing w:after="0"/>
              <w:jc w:val="center"/>
              <w:rPr>
                <w:b/>
                <w:bCs/>
                <w:iCs/>
                <w:sz w:val="20"/>
                <w:szCs w:val="20"/>
              </w:rPr>
            </w:pPr>
            <w:r w:rsidRPr="00930062">
              <w:rPr>
                <w:b/>
                <w:bCs/>
                <w:iCs/>
                <w:sz w:val="20"/>
                <w:szCs w:val="20"/>
              </w:rPr>
              <w:t>PORCENTAJE QUE PASA</w:t>
            </w:r>
          </w:p>
        </w:tc>
      </w:tr>
      <w:tr w:rsidR="005E6425" w:rsidRPr="000A36D2" w:rsidTr="00434349">
        <w:trPr>
          <w:trHeight w:val="227"/>
        </w:trPr>
        <w:tc>
          <w:tcPr>
            <w:tcW w:w="2665" w:type="dxa"/>
            <w:tcBorders>
              <w:left w:val="single" w:sz="8" w:space="0" w:color="808080"/>
            </w:tcBorders>
            <w:vAlign w:val="center"/>
          </w:tcPr>
          <w:p w:rsidR="005E6425" w:rsidRPr="0017523F" w:rsidRDefault="005E6425" w:rsidP="00434349">
            <w:pPr>
              <w:widowControl w:val="0"/>
              <w:autoSpaceDE w:val="0"/>
              <w:snapToGrid w:val="0"/>
              <w:spacing w:after="0"/>
              <w:jc w:val="center"/>
              <w:rPr>
                <w:bCs/>
                <w:sz w:val="20"/>
                <w:szCs w:val="20"/>
              </w:rPr>
            </w:pPr>
            <w:smartTag w:uri="urn:schemas-microsoft-com:office:smarttags" w:element="metricconverter">
              <w:smartTagPr>
                <w:attr w:name="ProductID" w:val="4.76 mm"/>
              </w:smartTagPr>
              <w:r w:rsidRPr="0017523F">
                <w:rPr>
                  <w:bCs/>
                  <w:sz w:val="20"/>
                  <w:szCs w:val="20"/>
                </w:rPr>
                <w:t>4.76 mm</w:t>
              </w:r>
            </w:smartTag>
            <w:r w:rsidRPr="0017523F">
              <w:rPr>
                <w:bCs/>
                <w:sz w:val="20"/>
                <w:szCs w:val="20"/>
              </w:rPr>
              <w:t xml:space="preserve"> (#4)</w:t>
            </w:r>
          </w:p>
        </w:tc>
        <w:tc>
          <w:tcPr>
            <w:tcW w:w="2684" w:type="dxa"/>
            <w:tcBorders>
              <w:left w:val="single" w:sz="4" w:space="0" w:color="C0C0C0"/>
              <w:right w:val="single" w:sz="8" w:space="0" w:color="808080"/>
            </w:tcBorders>
            <w:vAlign w:val="center"/>
          </w:tcPr>
          <w:p w:rsidR="005E6425" w:rsidRPr="000A36D2" w:rsidRDefault="005E6425" w:rsidP="00434349">
            <w:pPr>
              <w:widowControl w:val="0"/>
              <w:autoSpaceDE w:val="0"/>
              <w:snapToGrid w:val="0"/>
              <w:spacing w:after="0"/>
              <w:jc w:val="center"/>
              <w:rPr>
                <w:sz w:val="20"/>
                <w:szCs w:val="20"/>
              </w:rPr>
            </w:pPr>
            <w:r w:rsidRPr="000A36D2">
              <w:rPr>
                <w:sz w:val="20"/>
                <w:szCs w:val="20"/>
              </w:rPr>
              <w:t>100</w:t>
            </w:r>
          </w:p>
        </w:tc>
      </w:tr>
      <w:tr w:rsidR="005E6425" w:rsidRPr="000A36D2" w:rsidTr="00434349">
        <w:trPr>
          <w:trHeight w:val="227"/>
        </w:trPr>
        <w:tc>
          <w:tcPr>
            <w:tcW w:w="2665" w:type="dxa"/>
            <w:tcBorders>
              <w:left w:val="single" w:sz="8" w:space="0" w:color="808080"/>
            </w:tcBorders>
            <w:vAlign w:val="center"/>
          </w:tcPr>
          <w:p w:rsidR="005E6425" w:rsidRPr="0017523F" w:rsidRDefault="005E6425" w:rsidP="00434349">
            <w:pPr>
              <w:widowControl w:val="0"/>
              <w:autoSpaceDE w:val="0"/>
              <w:snapToGrid w:val="0"/>
              <w:spacing w:after="0"/>
              <w:jc w:val="center"/>
              <w:rPr>
                <w:bCs/>
                <w:sz w:val="20"/>
                <w:szCs w:val="20"/>
              </w:rPr>
            </w:pPr>
            <w:smartTag w:uri="urn:schemas-microsoft-com:office:smarttags" w:element="metricconverter">
              <w:smartTagPr>
                <w:attr w:name="ProductID" w:val="1.19 mm"/>
              </w:smartTagPr>
              <w:r w:rsidRPr="0017523F">
                <w:rPr>
                  <w:bCs/>
                  <w:sz w:val="20"/>
                  <w:szCs w:val="20"/>
                </w:rPr>
                <w:t>1.19 mm</w:t>
              </w:r>
            </w:smartTag>
            <w:r w:rsidRPr="0017523F">
              <w:rPr>
                <w:bCs/>
                <w:sz w:val="20"/>
                <w:szCs w:val="20"/>
              </w:rPr>
              <w:t xml:space="preserve"> (#16)</w:t>
            </w:r>
          </w:p>
        </w:tc>
        <w:tc>
          <w:tcPr>
            <w:tcW w:w="2684" w:type="dxa"/>
            <w:tcBorders>
              <w:left w:val="single" w:sz="4" w:space="0" w:color="C0C0C0"/>
              <w:right w:val="single" w:sz="8" w:space="0" w:color="808080"/>
            </w:tcBorders>
            <w:vAlign w:val="center"/>
          </w:tcPr>
          <w:p w:rsidR="005E6425" w:rsidRPr="000A36D2" w:rsidRDefault="005E6425" w:rsidP="00434349">
            <w:pPr>
              <w:widowControl w:val="0"/>
              <w:autoSpaceDE w:val="0"/>
              <w:snapToGrid w:val="0"/>
              <w:spacing w:after="0"/>
              <w:jc w:val="center"/>
              <w:rPr>
                <w:sz w:val="20"/>
                <w:szCs w:val="20"/>
              </w:rPr>
            </w:pPr>
            <w:r w:rsidRPr="000A36D2">
              <w:rPr>
                <w:sz w:val="20"/>
                <w:szCs w:val="20"/>
              </w:rPr>
              <w:t>65-75</w:t>
            </w:r>
          </w:p>
        </w:tc>
      </w:tr>
      <w:tr w:rsidR="005E6425" w:rsidRPr="000A36D2" w:rsidTr="00434349">
        <w:trPr>
          <w:trHeight w:val="227"/>
        </w:trPr>
        <w:tc>
          <w:tcPr>
            <w:tcW w:w="2665" w:type="dxa"/>
            <w:tcBorders>
              <w:left w:val="single" w:sz="8" w:space="0" w:color="808080"/>
            </w:tcBorders>
            <w:vAlign w:val="center"/>
          </w:tcPr>
          <w:p w:rsidR="005E6425" w:rsidRPr="0017523F" w:rsidRDefault="005E6425" w:rsidP="00434349">
            <w:pPr>
              <w:widowControl w:val="0"/>
              <w:autoSpaceDE w:val="0"/>
              <w:snapToGrid w:val="0"/>
              <w:spacing w:after="0"/>
              <w:jc w:val="center"/>
              <w:rPr>
                <w:bCs/>
                <w:sz w:val="20"/>
                <w:szCs w:val="20"/>
              </w:rPr>
            </w:pPr>
            <w:r w:rsidRPr="0017523F">
              <w:rPr>
                <w:bCs/>
                <w:sz w:val="20"/>
                <w:szCs w:val="20"/>
              </w:rPr>
              <w:t>0.297mm (#50)</w:t>
            </w:r>
          </w:p>
        </w:tc>
        <w:tc>
          <w:tcPr>
            <w:tcW w:w="2684" w:type="dxa"/>
            <w:tcBorders>
              <w:left w:val="single" w:sz="4" w:space="0" w:color="C0C0C0"/>
              <w:right w:val="single" w:sz="8" w:space="0" w:color="808080"/>
            </w:tcBorders>
            <w:vAlign w:val="center"/>
          </w:tcPr>
          <w:p w:rsidR="005E6425" w:rsidRPr="000A36D2" w:rsidRDefault="005E6425" w:rsidP="00434349">
            <w:pPr>
              <w:widowControl w:val="0"/>
              <w:autoSpaceDE w:val="0"/>
              <w:snapToGrid w:val="0"/>
              <w:spacing w:after="0"/>
              <w:jc w:val="center"/>
              <w:rPr>
                <w:sz w:val="20"/>
                <w:szCs w:val="20"/>
              </w:rPr>
            </w:pPr>
            <w:r w:rsidRPr="000A36D2">
              <w:rPr>
                <w:sz w:val="20"/>
                <w:szCs w:val="20"/>
              </w:rPr>
              <w:t>15-20</w:t>
            </w:r>
          </w:p>
        </w:tc>
      </w:tr>
      <w:tr w:rsidR="005E6425" w:rsidRPr="000A36D2" w:rsidTr="00434349">
        <w:trPr>
          <w:trHeight w:val="227"/>
        </w:trPr>
        <w:tc>
          <w:tcPr>
            <w:tcW w:w="2665" w:type="dxa"/>
            <w:tcBorders>
              <w:left w:val="single" w:sz="8" w:space="0" w:color="808080"/>
              <w:bottom w:val="single" w:sz="8" w:space="0" w:color="808080"/>
            </w:tcBorders>
            <w:vAlign w:val="center"/>
          </w:tcPr>
          <w:p w:rsidR="005E6425" w:rsidRPr="0017523F" w:rsidRDefault="005E6425" w:rsidP="00434349">
            <w:pPr>
              <w:widowControl w:val="0"/>
              <w:autoSpaceDE w:val="0"/>
              <w:snapToGrid w:val="0"/>
              <w:spacing w:after="0"/>
              <w:jc w:val="center"/>
              <w:rPr>
                <w:bCs/>
                <w:sz w:val="20"/>
                <w:szCs w:val="20"/>
              </w:rPr>
            </w:pPr>
            <w:r w:rsidRPr="0017523F">
              <w:rPr>
                <w:bCs/>
                <w:sz w:val="20"/>
                <w:szCs w:val="20"/>
              </w:rPr>
              <w:t>0.149mm (#100)</w:t>
            </w:r>
          </w:p>
        </w:tc>
        <w:tc>
          <w:tcPr>
            <w:tcW w:w="2684" w:type="dxa"/>
            <w:tcBorders>
              <w:left w:val="single" w:sz="4" w:space="0" w:color="C0C0C0"/>
              <w:bottom w:val="single" w:sz="8" w:space="0" w:color="808080"/>
              <w:right w:val="single" w:sz="8" w:space="0" w:color="808080"/>
            </w:tcBorders>
            <w:vAlign w:val="center"/>
          </w:tcPr>
          <w:p w:rsidR="005E6425" w:rsidRPr="000A36D2" w:rsidRDefault="005E6425" w:rsidP="00434349">
            <w:pPr>
              <w:widowControl w:val="0"/>
              <w:autoSpaceDE w:val="0"/>
              <w:snapToGrid w:val="0"/>
              <w:spacing w:after="0"/>
              <w:jc w:val="center"/>
              <w:rPr>
                <w:sz w:val="20"/>
                <w:szCs w:val="20"/>
              </w:rPr>
            </w:pPr>
            <w:r w:rsidRPr="000A36D2">
              <w:rPr>
                <w:sz w:val="20"/>
                <w:szCs w:val="20"/>
              </w:rPr>
              <w:t>2-5</w:t>
            </w:r>
          </w:p>
        </w:tc>
      </w:tr>
    </w:tbl>
    <w:p w:rsidR="00E82646" w:rsidRDefault="00E82646" w:rsidP="002B57B7"/>
    <w:p w:rsidR="0051432C" w:rsidRDefault="00DA0959" w:rsidP="002B57B7">
      <w:r>
        <w:rPr>
          <w:noProof/>
          <w:lang w:val="es-VE" w:eastAsia="es-VE"/>
        </w:rPr>
        <w:drawing>
          <wp:anchor distT="0" distB="0" distL="114300" distR="114300" simplePos="0" relativeHeight="251658240" behindDoc="1" locked="1" layoutInCell="1" allowOverlap="1">
            <wp:simplePos x="0" y="0"/>
            <wp:positionH relativeFrom="page">
              <wp:align>center</wp:align>
            </wp:positionH>
            <wp:positionV relativeFrom="paragraph">
              <wp:posOffset>215265</wp:posOffset>
            </wp:positionV>
            <wp:extent cx="3888105" cy="1980565"/>
            <wp:effectExtent l="19050" t="0" r="0" b="0"/>
            <wp:wrapTopAndBottom/>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srcRect l="-850" t="-4411" r="-2888" b="-1280"/>
                    <a:stretch>
                      <a:fillRect/>
                    </a:stretch>
                  </pic:blipFill>
                  <pic:spPr bwMode="auto">
                    <a:xfrm>
                      <a:off x="0" y="0"/>
                      <a:ext cx="3888105" cy="1980565"/>
                    </a:xfrm>
                    <a:prstGeom prst="rect">
                      <a:avLst/>
                    </a:prstGeom>
                    <a:solidFill>
                      <a:srgbClr val="FFFFFF"/>
                    </a:solidFill>
                    <a:ln w="9525">
                      <a:noFill/>
                      <a:miter lim="800000"/>
                      <a:headEnd/>
                      <a:tailEnd/>
                    </a:ln>
                  </pic:spPr>
                </pic:pic>
              </a:graphicData>
            </a:graphic>
          </wp:anchor>
        </w:drawing>
      </w:r>
    </w:p>
    <w:p w:rsidR="00583A6E" w:rsidRPr="00583A6E" w:rsidRDefault="00362D3B" w:rsidP="00E82646">
      <w:pPr>
        <w:pStyle w:val="Ttulodetablaofigura"/>
      </w:pPr>
      <w:r w:rsidRPr="00362D3B">
        <w:t>Figura 1: Curvas de tensión – deflexión de la muestra patrón.</w:t>
      </w:r>
      <w:r w:rsidR="0004391A">
        <w:t xml:space="preserve"> (Elaboración propia)</w:t>
      </w:r>
      <w:r w:rsidR="00102327">
        <w:t>.</w:t>
      </w:r>
    </w:p>
    <w:p w:rsidR="00017A4A" w:rsidRDefault="00DA0959" w:rsidP="00017A4A">
      <w:pPr>
        <w:jc w:val="center"/>
      </w:pPr>
      <w:r>
        <w:rPr>
          <w:noProof/>
          <w:lang w:val="es-VE" w:eastAsia="es-VE"/>
        </w:rPr>
        <w:lastRenderedPageBreak/>
        <w:drawing>
          <wp:inline distT="0" distB="0" distL="0" distR="0">
            <wp:extent cx="2876550" cy="1914525"/>
            <wp:effectExtent l="19050" t="0" r="0" b="0"/>
            <wp:docPr id="6" name="1 Imagen" descr="teoria-de-construccion-documental-el-ofic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teoria-de-construccion-documental-el-oficio-2.jpg"/>
                    <pic:cNvPicPr>
                      <a:picLocks noChangeAspect="1" noChangeArrowheads="1"/>
                    </pic:cNvPicPr>
                  </pic:nvPicPr>
                  <pic:blipFill>
                    <a:blip r:embed="rId13" cstate="print"/>
                    <a:srcRect/>
                    <a:stretch>
                      <a:fillRect/>
                    </a:stretch>
                  </pic:blipFill>
                  <pic:spPr bwMode="auto">
                    <a:xfrm>
                      <a:off x="0" y="0"/>
                      <a:ext cx="2876550" cy="1914525"/>
                    </a:xfrm>
                    <a:prstGeom prst="rect">
                      <a:avLst/>
                    </a:prstGeom>
                    <a:noFill/>
                    <a:ln w="9525">
                      <a:noFill/>
                      <a:miter lim="800000"/>
                      <a:headEnd/>
                      <a:tailEnd/>
                    </a:ln>
                  </pic:spPr>
                </pic:pic>
              </a:graphicData>
            </a:graphic>
          </wp:inline>
        </w:drawing>
      </w:r>
    </w:p>
    <w:p w:rsidR="002B57B7" w:rsidRDefault="00017A4A" w:rsidP="00A22C6E">
      <w:pPr>
        <w:pStyle w:val="Ttulodetablaofigura"/>
      </w:pPr>
      <w:r>
        <w:t>Imagen</w:t>
      </w:r>
      <w:r w:rsidRPr="00362D3B">
        <w:t xml:space="preserve"> 1:</w:t>
      </w:r>
      <w:r>
        <w:t xml:space="preserve"> Primera hilada de bloques</w:t>
      </w:r>
      <w:r w:rsidR="0004391A">
        <w:t xml:space="preserve">. </w:t>
      </w:r>
      <w:r>
        <w:t>Pedro Pardo</w:t>
      </w:r>
      <w:r w:rsidR="0004391A">
        <w:t>,</w:t>
      </w:r>
      <w:r>
        <w:t xml:space="preserve"> (2017)</w:t>
      </w:r>
      <w:r w:rsidRPr="00362D3B">
        <w:t>.</w:t>
      </w:r>
    </w:p>
    <w:p w:rsidR="00F65F42" w:rsidRPr="002B57B7" w:rsidRDefault="00F65F42" w:rsidP="002B57B7"/>
    <w:p w:rsidR="00362D3B" w:rsidRPr="00362D3B" w:rsidRDefault="000C14C4" w:rsidP="000A4DE6">
      <w:pPr>
        <w:pStyle w:val="Ttulo2"/>
      </w:pPr>
      <w:r w:rsidRPr="00362D3B">
        <w:t>Conclusiones</w:t>
      </w:r>
    </w:p>
    <w:p w:rsidR="00362D3B" w:rsidRPr="00362D3B" w:rsidRDefault="00362D3B" w:rsidP="00362D3B">
      <w:r w:rsidRPr="00362D3B">
        <w:t xml:space="preserve">Aunque </w:t>
      </w:r>
      <w:r w:rsidR="001C3D91">
        <w:t>al final de cada sección del artículo pueden resumirse sus aspectos fundamentales con una conclusión parcial</w:t>
      </w:r>
      <w:r w:rsidRPr="00362D3B">
        <w:t>, es recomendable redact</w:t>
      </w:r>
      <w:r w:rsidR="001C3D91">
        <w:t>ar unas conclusiones generales al final del</w:t>
      </w:r>
      <w:r w:rsidRPr="00362D3B">
        <w:t xml:space="preserve"> </w:t>
      </w:r>
      <w:r w:rsidR="001C3D91">
        <w:t>artículo</w:t>
      </w:r>
      <w:r w:rsidRPr="00362D3B">
        <w:t xml:space="preserve">. </w:t>
      </w:r>
    </w:p>
    <w:p w:rsidR="00362D3B" w:rsidRPr="00362D3B" w:rsidRDefault="00362D3B" w:rsidP="00362D3B">
      <w:r w:rsidRPr="00362D3B">
        <w:t>En caso de que usted haga conclusiones</w:t>
      </w:r>
      <w:r w:rsidR="001C3D91">
        <w:t xml:space="preserve"> parciales</w:t>
      </w:r>
      <w:r w:rsidRPr="00362D3B">
        <w:t xml:space="preserve">, no utilice el resumen como la conclusión. Una conclusión podría elaborarse haciendo referencia a la importancia del trabajo o sugiriendo sus </w:t>
      </w:r>
      <w:r w:rsidR="001C3D91">
        <w:t xml:space="preserve">asuntos pendientes, las dudas abiertas, entreviendo </w:t>
      </w:r>
      <w:r w:rsidRPr="00362D3B">
        <w:t xml:space="preserve">aplicaciones y generalizaciones. </w:t>
      </w:r>
    </w:p>
    <w:p w:rsidR="00051E6E" w:rsidRPr="00362D3B" w:rsidRDefault="00051E6E" w:rsidP="00362D3B"/>
    <w:p w:rsidR="00362D3B" w:rsidRPr="00362D3B" w:rsidRDefault="000C14C4" w:rsidP="000A4DE6">
      <w:pPr>
        <w:pStyle w:val="Ttulo2"/>
      </w:pPr>
      <w:r w:rsidRPr="00362D3B">
        <w:t>Agradecimientos</w:t>
      </w:r>
      <w:r w:rsidR="001E3B1E">
        <w:t xml:space="preserve"> (opcional)</w:t>
      </w:r>
    </w:p>
    <w:p w:rsidR="00362D3B" w:rsidRPr="00362D3B" w:rsidRDefault="00362D3B" w:rsidP="00362D3B">
      <w:r w:rsidRPr="00362D3B">
        <w:t xml:space="preserve">Es </w:t>
      </w:r>
      <w:r w:rsidR="006F661D">
        <w:t xml:space="preserve">muy </w:t>
      </w:r>
      <w:r w:rsidRPr="00362D3B">
        <w:t xml:space="preserve">recomendable que los autores agradezcan a los que han permitido, ayudado y colaborado, de manera notable, con la </w:t>
      </w:r>
      <w:r w:rsidR="006F661D">
        <w:t xml:space="preserve">investigación y la </w:t>
      </w:r>
      <w:r w:rsidRPr="00362D3B">
        <w:t>obtención de los resultados referidos en el trabajo.</w:t>
      </w:r>
    </w:p>
    <w:p w:rsidR="00D65DD0" w:rsidRPr="00362D3B" w:rsidRDefault="00D65DD0" w:rsidP="00362D3B"/>
    <w:p w:rsidR="00362D3B" w:rsidRPr="00362D3B" w:rsidRDefault="000C14C4" w:rsidP="000A4DE6">
      <w:pPr>
        <w:pStyle w:val="Ttulo2"/>
      </w:pPr>
      <w:r w:rsidRPr="00362D3B">
        <w:t>Referencias</w:t>
      </w:r>
    </w:p>
    <w:p w:rsidR="00362D3B" w:rsidRPr="00362D3B" w:rsidRDefault="00362D3B" w:rsidP="00362D3B">
      <w:r w:rsidRPr="00362D3B">
        <w:t xml:space="preserve">Las referencias son </w:t>
      </w:r>
      <w:r w:rsidR="00A04101">
        <w:t xml:space="preserve">muy </w:t>
      </w:r>
      <w:r w:rsidRPr="00362D3B">
        <w:t xml:space="preserve">importantes; por tanto, cada cita debe ser completa y correcta. Debido a que al editar la publicación no se verifican las referencias, podrían publicarse </w:t>
      </w:r>
      <w:r w:rsidR="00F54EAC">
        <w:t>artículo</w:t>
      </w:r>
      <w:r w:rsidRPr="00362D3B">
        <w:t xml:space="preserve">s con referencias incompletas o erróneas, a menos que sean detectadas por los evaluadores; en este caso, </w:t>
      </w:r>
      <w:r w:rsidR="00A04101">
        <w:t>el</w:t>
      </w:r>
      <w:r w:rsidRPr="00362D3B">
        <w:t xml:space="preserve"> </w:t>
      </w:r>
      <w:r w:rsidR="00F54EAC">
        <w:t>artículo</w:t>
      </w:r>
      <w:r w:rsidRPr="00362D3B">
        <w:t xml:space="preserve"> perderá valor y podría quedar en entredicho la credibilidad de los autores.</w:t>
      </w:r>
    </w:p>
    <w:p w:rsidR="00362D3B" w:rsidRPr="00362D3B" w:rsidRDefault="00362D3B" w:rsidP="00362D3B">
      <w:r w:rsidRPr="00362D3B">
        <w:t>Las referencias deberán ser publicaciones disponibles para la comunidad científica y académica en general. Es importante citar como referencias libros y artículos publicados por otros autores. Las referencias deben ser de actualidad y se recomienda que la mayoría pertenezcan a los últimos 5 años.</w:t>
      </w:r>
    </w:p>
    <w:p w:rsidR="00362D3B" w:rsidRPr="00362D3B" w:rsidRDefault="00362D3B" w:rsidP="00362D3B">
      <w:r w:rsidRPr="00362D3B">
        <w:t>Todas las referencias deberán ser citadas en el texto colocándolas entre paréntesis</w:t>
      </w:r>
      <w:r w:rsidR="0059685B">
        <w:t>,</w:t>
      </w:r>
      <w:r w:rsidRPr="00362D3B">
        <w:t xml:space="preserve"> utilizando el formato de apellidos del autor seguido de una coma y después el año. Si hubiera más de un autor, estos se separa</w:t>
      </w:r>
      <w:r w:rsidR="002079E1">
        <w:t>rá</w:t>
      </w:r>
      <w:r w:rsidRPr="00362D3B">
        <w:t>n por punto y coma.</w:t>
      </w:r>
    </w:p>
    <w:p w:rsidR="00362D3B" w:rsidRPr="00362D3B" w:rsidRDefault="00362D3B" w:rsidP="00362D3B">
      <w:r w:rsidRPr="00362D3B">
        <w:t>La lista de las referencias será colocada al final del texto después de los agradecimientos</w:t>
      </w:r>
      <w:r w:rsidR="002079E1">
        <w:t>.</w:t>
      </w:r>
      <w:r w:rsidRPr="00362D3B">
        <w:t xml:space="preserve"> </w:t>
      </w:r>
      <w:r w:rsidR="002079E1">
        <w:t>D</w:t>
      </w:r>
      <w:r w:rsidRPr="00362D3B">
        <w:t xml:space="preserve">ebe hacerse en forma consecutiva y en orden alfabético. Solo se deben colocar las </w:t>
      </w:r>
      <w:r w:rsidRPr="00362D3B">
        <w:lastRenderedPageBreak/>
        <w:t>referencias citadas en el texto. Se seguirán las normas APA</w:t>
      </w:r>
      <w:r w:rsidR="00531085">
        <w:t>,</w:t>
      </w:r>
      <w:r w:rsidRPr="00362D3B">
        <w:t xml:space="preserve"> utilizadas generalmente en diversas publicaciones, es decir:</w:t>
      </w:r>
    </w:p>
    <w:p w:rsidR="00362D3B" w:rsidRPr="00362D3B" w:rsidRDefault="00362D3B" w:rsidP="00362D3B"/>
    <w:p w:rsidR="00362D3B" w:rsidRPr="00362D3B" w:rsidRDefault="00362D3B" w:rsidP="00CF6D0B">
      <w:pPr>
        <w:pStyle w:val="Ttulo3"/>
      </w:pPr>
      <w:r w:rsidRPr="00362D3B">
        <w:t>Para Artículos publicados en Revistas:</w:t>
      </w:r>
    </w:p>
    <w:p w:rsidR="00362D3B" w:rsidRPr="00362D3B" w:rsidRDefault="00362D3B" w:rsidP="00362D3B">
      <w:r w:rsidRPr="00362D3B">
        <w:t xml:space="preserve">Apellido, inicial del nombre del autor o los autores. (Año). </w:t>
      </w:r>
      <w:r w:rsidRPr="00EA58ED">
        <w:rPr>
          <w:i/>
        </w:rPr>
        <w:t>Título</w:t>
      </w:r>
      <w:r w:rsidR="00EA58ED" w:rsidRPr="00EA58ED">
        <w:rPr>
          <w:i/>
        </w:rPr>
        <w:t xml:space="preserve"> del artículo</w:t>
      </w:r>
      <w:r w:rsidRPr="00362D3B">
        <w:t>. Nombre de la revista, Volumen (número), Páginas.</w:t>
      </w:r>
    </w:p>
    <w:p w:rsidR="00362D3B" w:rsidRPr="00362D3B" w:rsidRDefault="00362D3B" w:rsidP="00362D3B">
      <w:r w:rsidRPr="00362D3B">
        <w:t xml:space="preserve">Cilento, A. (2002). </w:t>
      </w:r>
      <w:r w:rsidRPr="002079E1">
        <w:rPr>
          <w:i/>
        </w:rPr>
        <w:t>Hogares sostenibles de desarrollo progresivo</w:t>
      </w:r>
      <w:r w:rsidRPr="00362D3B">
        <w:t>. Tecnología y Construcción, 18 (III), 23-28.</w:t>
      </w:r>
    </w:p>
    <w:p w:rsidR="00362D3B" w:rsidRPr="00362D3B" w:rsidRDefault="00362D3B" w:rsidP="00362D3B">
      <w:r w:rsidRPr="00362D3B">
        <w:t xml:space="preserve">Lee, C., Abou, F. y López, O. (2007). </w:t>
      </w:r>
      <w:r w:rsidRPr="00713A1A">
        <w:rPr>
          <w:i/>
        </w:rPr>
        <w:t>Riesgo sísmico en edificaciones escolares del tipo antiguo II</w:t>
      </w:r>
      <w:r w:rsidRPr="00362D3B">
        <w:t>. Revista de la Facultad de ingeniería - UCV, 22(2), 99-109.</w:t>
      </w:r>
    </w:p>
    <w:p w:rsidR="00362D3B" w:rsidRPr="00362D3B" w:rsidRDefault="00362D3B" w:rsidP="00362D3B"/>
    <w:p w:rsidR="00362D3B" w:rsidRPr="00362D3B" w:rsidRDefault="00362D3B" w:rsidP="00CF6D0B">
      <w:pPr>
        <w:pStyle w:val="Ttulo3"/>
      </w:pPr>
      <w:r w:rsidRPr="00362D3B">
        <w:t>Para Libros:</w:t>
      </w:r>
    </w:p>
    <w:p w:rsidR="00362D3B" w:rsidRPr="00362D3B" w:rsidRDefault="00362D3B" w:rsidP="00362D3B">
      <w:r w:rsidRPr="00362D3B">
        <w:t>Apellido, inicial del nombre del autor o los autores. (</w:t>
      </w:r>
      <w:r w:rsidR="002079E1" w:rsidRPr="00362D3B">
        <w:t>Año</w:t>
      </w:r>
      <w:r w:rsidR="002079E1">
        <w:t xml:space="preserve"> de la 1ª edición</w:t>
      </w:r>
      <w:r w:rsidRPr="00362D3B">
        <w:t>). Títul</w:t>
      </w:r>
      <w:r w:rsidR="002079E1">
        <w:t xml:space="preserve">o: Subtítulo. Lugar: Editorial. </w:t>
      </w:r>
      <w:r w:rsidR="002079E1" w:rsidRPr="00362D3B">
        <w:t>Año</w:t>
      </w:r>
      <w:r w:rsidR="002079E1">
        <w:t xml:space="preserve"> de la edición empleada.</w:t>
      </w:r>
    </w:p>
    <w:p w:rsidR="00362D3B" w:rsidRDefault="00362D3B" w:rsidP="00362D3B">
      <w:r w:rsidRPr="00362D3B">
        <w:t>Wittfoht, H. (1975). Puentes: Ejemplos internacionales. Barcelona: Gustavo Gili.</w:t>
      </w:r>
      <w:r w:rsidR="002079E1">
        <w:t xml:space="preserve"> 2010.</w:t>
      </w:r>
    </w:p>
    <w:p w:rsidR="000E40E5" w:rsidRPr="00362D3B" w:rsidRDefault="000E40E5" w:rsidP="00362D3B"/>
    <w:p w:rsidR="00362D3B" w:rsidRPr="00362D3B" w:rsidRDefault="00362D3B" w:rsidP="00CF6D0B">
      <w:pPr>
        <w:pStyle w:val="Ttulo3"/>
      </w:pPr>
      <w:r w:rsidRPr="00362D3B">
        <w:t>Para Memorias de Congresos:</w:t>
      </w:r>
    </w:p>
    <w:p w:rsidR="00362D3B" w:rsidRPr="00362D3B" w:rsidRDefault="00362D3B" w:rsidP="00362D3B">
      <w:r w:rsidRPr="00362D3B">
        <w:t>Apellidos e inicia</w:t>
      </w:r>
      <w:r w:rsidR="002079E1">
        <w:t>les del autor o autores; Año del</w:t>
      </w:r>
      <w:r w:rsidRPr="00362D3B">
        <w:t xml:space="preserve"> </w:t>
      </w:r>
      <w:r w:rsidR="00F54EAC">
        <w:t>artículo</w:t>
      </w:r>
      <w:r w:rsidRPr="00362D3B">
        <w:t>,</w:t>
      </w:r>
      <w:r w:rsidR="002079E1">
        <w:t xml:space="preserve"> </w:t>
      </w:r>
      <w:r w:rsidR="002079E1" w:rsidRPr="00EA58ED">
        <w:rPr>
          <w:i/>
        </w:rPr>
        <w:t>Título del</w:t>
      </w:r>
      <w:r w:rsidRPr="00EA58ED">
        <w:rPr>
          <w:i/>
        </w:rPr>
        <w:t xml:space="preserve"> </w:t>
      </w:r>
      <w:r w:rsidR="00F54EAC" w:rsidRPr="00EA58ED">
        <w:rPr>
          <w:i/>
        </w:rPr>
        <w:t>artículo</w:t>
      </w:r>
      <w:r w:rsidRPr="00362D3B">
        <w:t xml:space="preserve">. Nombre del evento, páginas. Lugar. </w:t>
      </w:r>
    </w:p>
    <w:p w:rsidR="00362D3B" w:rsidRPr="00362D3B" w:rsidRDefault="00362D3B" w:rsidP="00362D3B">
      <w:r w:rsidRPr="00362D3B">
        <w:t xml:space="preserve">Henneberg, A. (2011), </w:t>
      </w:r>
      <w:r w:rsidRPr="00EA58ED">
        <w:rPr>
          <w:i/>
        </w:rPr>
        <w:t>Características constructivas del bahareque en el estado Zulia</w:t>
      </w:r>
      <w:r w:rsidRPr="00362D3B">
        <w:t>. En Memorias de la Trienal de Investigación FAU 2011 (pp. 1 - 21). Caracas.</w:t>
      </w:r>
    </w:p>
    <w:p w:rsidR="00362D3B" w:rsidRPr="00362D3B" w:rsidRDefault="00362D3B" w:rsidP="00362D3B"/>
    <w:p w:rsidR="00362D3B" w:rsidRPr="00362D3B" w:rsidRDefault="00362D3B" w:rsidP="00CF6D0B">
      <w:pPr>
        <w:pStyle w:val="Ttulo3"/>
      </w:pPr>
      <w:r w:rsidRPr="00362D3B">
        <w:t>Para Tesis:</w:t>
      </w:r>
    </w:p>
    <w:p w:rsidR="00362D3B" w:rsidRPr="00362D3B" w:rsidRDefault="00362D3B" w:rsidP="00362D3B">
      <w:r w:rsidRPr="00362D3B">
        <w:t>Apellido, inicial del nombre del autor. (Año). Título (Tipo de tesis: Maestría, Doctorado, etc.). Nombre de la Institución. Lugar.</w:t>
      </w:r>
    </w:p>
    <w:p w:rsidR="00362D3B" w:rsidRPr="00362D3B" w:rsidRDefault="00362D3B" w:rsidP="00362D3B">
      <w:r w:rsidRPr="00362D3B">
        <w:t>Mejías, L. S. (2010). Técnica de mortero reforzado con mallas de polipropileno para cerramiento de vivienda (Tesis de Maestría). Universidad Central de Venezuela. Caracas.</w:t>
      </w:r>
    </w:p>
    <w:p w:rsidR="00362D3B" w:rsidRPr="00362D3B" w:rsidRDefault="00362D3B" w:rsidP="00362D3B"/>
    <w:p w:rsidR="00362D3B" w:rsidRPr="00362D3B" w:rsidRDefault="00362D3B" w:rsidP="00CF6D0B">
      <w:pPr>
        <w:pStyle w:val="Ttulo3"/>
      </w:pPr>
      <w:r w:rsidRPr="00362D3B">
        <w:t>Para Artículos tomados de Internet:</w:t>
      </w:r>
    </w:p>
    <w:p w:rsidR="00362D3B" w:rsidRPr="00362D3B" w:rsidRDefault="00362D3B" w:rsidP="00362D3B">
      <w:r w:rsidRPr="00362D3B">
        <w:t>Debe agregarse el url y la fecha de acceso. El título se coloca en cursiva</w:t>
      </w:r>
    </w:p>
    <w:p w:rsidR="00362D3B" w:rsidRPr="00362D3B" w:rsidRDefault="00362D3B" w:rsidP="00362D3B">
      <w:r w:rsidRPr="00362D3B">
        <w:t xml:space="preserve">Burón, M. (2007). </w:t>
      </w:r>
      <w:r w:rsidRPr="002079E1">
        <w:rPr>
          <w:i/>
        </w:rPr>
        <w:t>El uso de nuevos concretos estructurales</w:t>
      </w:r>
      <w:r w:rsidRPr="00362D3B">
        <w:t>. Construcción y Tecnología, 2007(Mayo). Extraído el 3 de Julio de 2008 de http://www.imcyc.com/ct2008/index.htm</w:t>
      </w:r>
    </w:p>
    <w:p w:rsidR="00362D3B" w:rsidRPr="00362D3B" w:rsidRDefault="00362D3B" w:rsidP="00362D3B">
      <w:r w:rsidRPr="00362D3B">
        <w:t xml:space="preserve">González, F.J. Lloveras J. (2008). </w:t>
      </w:r>
      <w:r w:rsidRPr="002079E1">
        <w:rPr>
          <w:i/>
        </w:rPr>
        <w:t>Mezclas de residuos de poliestireno expandido (EPS) conglomerados con yeso o escayola para su uso en la construcción</w:t>
      </w:r>
      <w:r w:rsidRPr="00362D3B">
        <w:t>. Informes de la Construcción, 60(509), 35-43. Extraído el 23 de Junio de 2008 de http://informesdelaconstruccion.revistas.csic.es/index.php/informesdelaconstruccion/article/view/589/671.</w:t>
      </w:r>
    </w:p>
    <w:p w:rsidR="00362D3B" w:rsidRPr="00362D3B" w:rsidRDefault="00362D3B" w:rsidP="00362D3B"/>
    <w:p w:rsidR="00362D3B" w:rsidRPr="00362D3B" w:rsidRDefault="00D65DD0" w:rsidP="00D65DD0">
      <w:pPr>
        <w:pStyle w:val="Ttulo1"/>
      </w:pPr>
      <w:r w:rsidRPr="00362D3B">
        <w:lastRenderedPageBreak/>
        <w:t>Advertencia</w:t>
      </w:r>
    </w:p>
    <w:p w:rsidR="00362D3B" w:rsidRPr="00362D3B" w:rsidRDefault="00362D3B" w:rsidP="00362D3B">
      <w:r w:rsidRPr="00362D3B">
        <w:t>Recuérdese que la aceptación de un resumen no garantiza la publicación del trabajo completo. L</w:t>
      </w:r>
      <w:r w:rsidR="0059685B">
        <w:t>o</w:t>
      </w:r>
      <w:r w:rsidRPr="00362D3B">
        <w:t xml:space="preserve">s </w:t>
      </w:r>
      <w:r w:rsidR="00F54EAC">
        <w:t>artículo</w:t>
      </w:r>
      <w:r w:rsidRPr="00362D3B">
        <w:t>s que no sigan estas instrucciones pueden ser devuelt</w:t>
      </w:r>
      <w:r w:rsidR="002079E1">
        <w:t>o</w:t>
      </w:r>
      <w:r w:rsidRPr="00362D3B">
        <w:t>s a sus autores para que sean reescritos segú</w:t>
      </w:r>
      <w:r w:rsidR="00D46FD7">
        <w:t>n las especificaciones. Si el autor no devuelve el texto corregido en la fecha pautada por el Comité organizador, su artículo</w:t>
      </w:r>
      <w:r w:rsidRPr="00362D3B">
        <w:t xml:space="preserve"> podr</w:t>
      </w:r>
      <w:r w:rsidR="00D46FD7">
        <w:t>ía</w:t>
      </w:r>
      <w:r w:rsidRPr="00362D3B">
        <w:t xml:space="preserve"> ser excluido</w:t>
      </w:r>
      <w:r w:rsidR="00D46FD7">
        <w:t xml:space="preserve"> </w:t>
      </w:r>
      <w:r w:rsidRPr="00362D3B">
        <w:t>de la publicación.</w:t>
      </w:r>
    </w:p>
    <w:p w:rsidR="00362D3B" w:rsidRPr="00362D3B" w:rsidRDefault="00362D3B" w:rsidP="00362D3B"/>
    <w:p w:rsidR="00362D3B" w:rsidRPr="00362D3B" w:rsidRDefault="00D65DD0" w:rsidP="00D65DD0">
      <w:pPr>
        <w:pStyle w:val="Ttulo1"/>
      </w:pPr>
      <w:r w:rsidRPr="00362D3B">
        <w:t>Contactos</w:t>
      </w:r>
    </w:p>
    <w:p w:rsidR="00362D3B" w:rsidRPr="00362D3B" w:rsidRDefault="00362D3B" w:rsidP="00362D3B">
      <w:r w:rsidRPr="00362D3B">
        <w:t xml:space="preserve">Si tiene alguna pregunta u observación </w:t>
      </w:r>
      <w:r w:rsidR="00FA27CA">
        <w:t>acerca de estas pautas de estilo durante</w:t>
      </w:r>
      <w:r w:rsidRPr="00362D3B">
        <w:t xml:space="preserve"> la preparación de su </w:t>
      </w:r>
      <w:r w:rsidR="00F54EAC">
        <w:t>artículo</w:t>
      </w:r>
      <w:r w:rsidR="00FA27CA">
        <w:t>,</w:t>
      </w:r>
      <w:r w:rsidRPr="00362D3B">
        <w:t xml:space="preserve"> por favor</w:t>
      </w:r>
      <w:r w:rsidR="00FA27CA">
        <w:t>,</w:t>
      </w:r>
      <w:r w:rsidRPr="00362D3B">
        <w:t xml:space="preserve"> diríjase a la siguiente dirección de correo electrónico o a los teléfonos:</w:t>
      </w:r>
    </w:p>
    <w:p w:rsidR="00362D3B" w:rsidRPr="00362D3B" w:rsidRDefault="00B34D39" w:rsidP="00362D3B">
      <w:hyperlink r:id="rId14" w:history="1">
        <w:r w:rsidR="00CF6D0B" w:rsidRPr="00D9683E">
          <w:rPr>
            <w:rStyle w:val="Hipervnculo"/>
          </w:rPr>
          <w:t>trienalinvestigacionfau@gmail.com</w:t>
        </w:r>
      </w:hyperlink>
      <w:r w:rsidR="00CF6D0B">
        <w:t xml:space="preserve"> </w:t>
      </w:r>
    </w:p>
    <w:p w:rsidR="00362D3B" w:rsidRPr="00362D3B" w:rsidRDefault="00362D3B" w:rsidP="00362D3B">
      <w:r w:rsidRPr="00362D3B">
        <w:t>(58-212) 605 1968 / 605 2067</w:t>
      </w:r>
    </w:p>
    <w:p w:rsidR="00034858" w:rsidRPr="00362D3B" w:rsidRDefault="00362D3B" w:rsidP="00362D3B">
      <w:r w:rsidRPr="00362D3B">
        <w:t xml:space="preserve">Gracias por su interés en remitir su </w:t>
      </w:r>
      <w:r w:rsidR="00F54EAC">
        <w:t>artículo</w:t>
      </w:r>
      <w:r w:rsidRPr="00362D3B">
        <w:t xml:space="preserve"> para la Trienal de Investigación FAU </w:t>
      </w:r>
      <w:r w:rsidR="00A12C87">
        <w:t>2017</w:t>
      </w:r>
      <w:r w:rsidRPr="00362D3B">
        <w:t xml:space="preserve">. Quedamos a la espera de su contribución </w:t>
      </w:r>
      <w:r w:rsidR="002079E1">
        <w:t>con</w:t>
      </w:r>
      <w:r w:rsidRPr="00362D3B">
        <w:t xml:space="preserve"> lo que</w:t>
      </w:r>
      <w:r w:rsidR="005832C9">
        <w:t xml:space="preserve"> nos proponemos que será </w:t>
      </w:r>
      <w:r w:rsidRPr="00362D3B">
        <w:t>un exitoso evento.</w:t>
      </w:r>
    </w:p>
    <w:sectPr w:rsidR="00034858" w:rsidRPr="00362D3B" w:rsidSect="00B47EAF">
      <w:headerReference w:type="even" r:id="rId15"/>
      <w:headerReference w:type="default" r:id="rId16"/>
      <w:footerReference w:type="default" r:id="rId17"/>
      <w:footerReference w:type="first" r:id="rId18"/>
      <w:type w:val="continuous"/>
      <w:pgSz w:w="12242" w:h="15842" w:code="119"/>
      <w:pgMar w:top="1418" w:right="1701" w:bottom="1418" w:left="1701"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160" w:rsidRDefault="00E63160" w:rsidP="00D017BA">
      <w:r>
        <w:separator/>
      </w:r>
    </w:p>
  </w:endnote>
  <w:endnote w:type="continuationSeparator" w:id="0">
    <w:p w:rsidR="00E63160" w:rsidRDefault="00E63160" w:rsidP="00D01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D0" w:rsidRPr="00D65DD0" w:rsidRDefault="00D65DD0" w:rsidP="000E064B">
    <w:pPr>
      <w:pStyle w:val="Piedepgina"/>
      <w:rPr>
        <w:lang w:val="es-ES"/>
      </w:rPr>
    </w:pPr>
    <w:r>
      <w:rPr>
        <w:lang w:val="es-ES"/>
      </w:rPr>
      <w:t>Trienal de Investigación FAU UCV 2017</w:t>
    </w:r>
    <w:r w:rsidR="000E064B">
      <w:rPr>
        <w:lang w:val="es-ES"/>
      </w:rPr>
      <w:t>. Caracas, Venezuela</w:t>
    </w:r>
    <w:r w:rsidR="007B263E">
      <w:rPr>
        <w:lang w:val="es-ES"/>
      </w:rPr>
      <w:t xml:space="preserve">  </w:t>
    </w:r>
    <w:r w:rsidR="000E064B">
      <w:rPr>
        <w:lang w:val="es-ES"/>
      </w:rPr>
      <w:t xml:space="preserve"> </w:t>
    </w:r>
    <w:r w:rsidR="000E064B" w:rsidRPr="000E064B">
      <w:rPr>
        <w:rFonts w:ascii="Wingdings" w:hAnsi="Wingdings"/>
        <w:color w:val="595959" w:themeColor="text1" w:themeTint="A6"/>
        <w:sz w:val="16"/>
        <w:szCs w:val="16"/>
        <w:lang w:val="es-ES"/>
      </w:rPr>
      <w:t></w:t>
    </w:r>
    <w:r w:rsidR="000E064B">
      <w:rPr>
        <w:lang w:val="es-ES"/>
      </w:rPr>
      <w:t xml:space="preserve">  </w:t>
    </w:r>
    <w:r w:rsidR="007B263E">
      <w:rPr>
        <w:lang w:val="es-ES"/>
      </w:rPr>
      <w:t xml:space="preserve"> </w:t>
    </w:r>
    <w:r w:rsidR="00B34D39">
      <w:rPr>
        <w:lang w:val="es-ES"/>
      </w:rPr>
      <w:fldChar w:fldCharType="begin"/>
    </w:r>
    <w:r w:rsidR="000E064B">
      <w:rPr>
        <w:lang w:val="es-ES"/>
      </w:rPr>
      <w:instrText xml:space="preserve"> PAGE </w:instrText>
    </w:r>
    <w:r w:rsidR="00B34D39">
      <w:rPr>
        <w:lang w:val="es-ES"/>
      </w:rPr>
      <w:fldChar w:fldCharType="separate"/>
    </w:r>
    <w:r w:rsidR="00DA0959">
      <w:rPr>
        <w:noProof/>
        <w:lang w:val="es-ES"/>
      </w:rPr>
      <w:t>2</w:t>
    </w:r>
    <w:r w:rsidR="00B34D39">
      <w:rPr>
        <w:lang w:val="es-ES"/>
      </w:rPr>
      <w:fldChar w:fldCharType="end"/>
    </w:r>
    <w:r w:rsidR="000E064B">
      <w:rPr>
        <w:lang w:val="es-ES"/>
      </w:rPr>
      <w:t xml:space="preserve"> / </w:t>
    </w:r>
    <w:r w:rsidR="00B34D39">
      <w:rPr>
        <w:lang w:val="es-ES"/>
      </w:rPr>
      <w:fldChar w:fldCharType="begin"/>
    </w:r>
    <w:r w:rsidR="000E064B">
      <w:rPr>
        <w:lang w:val="es-ES"/>
      </w:rPr>
      <w:instrText xml:space="preserve"> NUMPAGES  </w:instrText>
    </w:r>
    <w:r w:rsidR="00B34D39">
      <w:rPr>
        <w:lang w:val="es-ES"/>
      </w:rPr>
      <w:fldChar w:fldCharType="separate"/>
    </w:r>
    <w:r w:rsidR="00DA0959">
      <w:rPr>
        <w:noProof/>
        <w:lang w:val="es-ES"/>
      </w:rPr>
      <w:t>7</w:t>
    </w:r>
    <w:r w:rsidR="00B34D39">
      <w:rPr>
        <w:lang w:val="es-E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43" w:rsidRPr="00C36F43" w:rsidRDefault="00C36F43" w:rsidP="00C36F43">
    <w:pPr>
      <w:pStyle w:val="Piedepgina"/>
      <w:rPr>
        <w:lang w:val="es-ES"/>
      </w:rPr>
    </w:pPr>
    <w:r>
      <w:rPr>
        <w:lang w:val="es-ES"/>
      </w:rPr>
      <w:t xml:space="preserve">Trienal de Investigación FAU UCV 2017. Caracas, Venezuela   </w:t>
    </w:r>
    <w:r w:rsidRPr="000E064B">
      <w:rPr>
        <w:rFonts w:ascii="Wingdings" w:hAnsi="Wingdings"/>
        <w:color w:val="595959" w:themeColor="text1" w:themeTint="A6"/>
        <w:sz w:val="16"/>
        <w:szCs w:val="16"/>
        <w:lang w:val="es-ES"/>
      </w:rPr>
      <w:t></w:t>
    </w:r>
    <w:r>
      <w:rPr>
        <w:lang w:val="es-ES"/>
      </w:rPr>
      <w:t xml:space="preserve">   </w:t>
    </w:r>
    <w:r w:rsidR="00B34D39">
      <w:rPr>
        <w:lang w:val="es-ES"/>
      </w:rPr>
      <w:fldChar w:fldCharType="begin"/>
    </w:r>
    <w:r>
      <w:rPr>
        <w:lang w:val="es-ES"/>
      </w:rPr>
      <w:instrText xml:space="preserve"> PAGE </w:instrText>
    </w:r>
    <w:r w:rsidR="00B34D39">
      <w:rPr>
        <w:lang w:val="es-ES"/>
      </w:rPr>
      <w:fldChar w:fldCharType="separate"/>
    </w:r>
    <w:r w:rsidR="00DA0959">
      <w:rPr>
        <w:noProof/>
        <w:lang w:val="es-ES"/>
      </w:rPr>
      <w:t>1</w:t>
    </w:r>
    <w:r w:rsidR="00B34D39">
      <w:rPr>
        <w:lang w:val="es-ES"/>
      </w:rPr>
      <w:fldChar w:fldCharType="end"/>
    </w:r>
    <w:r>
      <w:rPr>
        <w:lang w:val="es-ES"/>
      </w:rPr>
      <w:t xml:space="preserve"> / </w:t>
    </w:r>
    <w:r w:rsidR="00B34D39">
      <w:rPr>
        <w:lang w:val="es-ES"/>
      </w:rPr>
      <w:fldChar w:fldCharType="begin"/>
    </w:r>
    <w:r>
      <w:rPr>
        <w:lang w:val="es-ES"/>
      </w:rPr>
      <w:instrText xml:space="preserve"> NUMPAGES  </w:instrText>
    </w:r>
    <w:r w:rsidR="00B34D39">
      <w:rPr>
        <w:lang w:val="es-ES"/>
      </w:rPr>
      <w:fldChar w:fldCharType="separate"/>
    </w:r>
    <w:r w:rsidR="00DA0959">
      <w:rPr>
        <w:noProof/>
        <w:lang w:val="es-ES"/>
      </w:rPr>
      <w:t>7</w:t>
    </w:r>
    <w:r w:rsidR="00B34D39">
      <w:rPr>
        <w:lang w:val="es-E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160" w:rsidRDefault="00E63160" w:rsidP="00D017BA">
      <w:r>
        <w:separator/>
      </w:r>
    </w:p>
  </w:footnote>
  <w:footnote w:type="continuationSeparator" w:id="0">
    <w:p w:rsidR="00E63160" w:rsidRDefault="00E63160" w:rsidP="00D01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6B" w:rsidRPr="00D65DD0" w:rsidRDefault="00D65DD0" w:rsidP="00BE6F5D">
    <w:pPr>
      <w:pStyle w:val="Encabezado"/>
      <w:rPr>
        <w:b/>
        <w:sz w:val="16"/>
        <w:szCs w:val="16"/>
        <w:lang w:val="es-ES"/>
      </w:rPr>
    </w:pPr>
    <w:r w:rsidRPr="00D65DD0">
      <w:rPr>
        <w:sz w:val="16"/>
        <w:szCs w:val="16"/>
        <w:lang w:val="es-ES"/>
      </w:rPr>
      <w:t>Nombre Apellido, Nombre Apellido y Nombre Apellido:</w:t>
    </w:r>
    <w:r>
      <w:rPr>
        <w:b/>
        <w:sz w:val="16"/>
        <w:szCs w:val="16"/>
        <w:lang w:val="es-ES"/>
      </w:rPr>
      <w:t xml:space="preserve"> Título breve del artículo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D0" w:rsidRPr="000E064B" w:rsidRDefault="00D65DD0" w:rsidP="00D65DD0">
    <w:pPr>
      <w:pStyle w:val="Encabezado"/>
      <w:rPr>
        <w:b/>
        <w:szCs w:val="18"/>
        <w:lang w:val="es-ES"/>
      </w:rPr>
    </w:pPr>
    <w:r w:rsidRPr="000E064B">
      <w:rPr>
        <w:szCs w:val="18"/>
        <w:lang w:val="es-ES"/>
      </w:rPr>
      <w:t>Nombre Apellido, Nombre Apellido y Nombre Apellido:</w:t>
    </w:r>
    <w:r w:rsidRPr="000E064B">
      <w:rPr>
        <w:b/>
        <w:szCs w:val="18"/>
        <w:lang w:val="es-ES"/>
      </w:rPr>
      <w:t xml:space="preserve"> Título breve del artículo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0D423DE"/>
    <w:lvl w:ilvl="0">
      <w:start w:val="1"/>
      <w:numFmt w:val="decimal"/>
      <w:lvlText w:val="%1."/>
      <w:lvlJc w:val="left"/>
      <w:pPr>
        <w:tabs>
          <w:tab w:val="num" w:pos="1492"/>
        </w:tabs>
        <w:ind w:left="1492" w:hanging="360"/>
      </w:pPr>
    </w:lvl>
  </w:abstractNum>
  <w:abstractNum w:abstractNumId="1">
    <w:nsid w:val="FFFFFF7D"/>
    <w:multiLevelType w:val="singleLevel"/>
    <w:tmpl w:val="54549952"/>
    <w:lvl w:ilvl="0">
      <w:start w:val="1"/>
      <w:numFmt w:val="decimal"/>
      <w:lvlText w:val="%1."/>
      <w:lvlJc w:val="left"/>
      <w:pPr>
        <w:tabs>
          <w:tab w:val="num" w:pos="1209"/>
        </w:tabs>
        <w:ind w:left="1209" w:hanging="360"/>
      </w:pPr>
    </w:lvl>
  </w:abstractNum>
  <w:abstractNum w:abstractNumId="2">
    <w:nsid w:val="FFFFFF7E"/>
    <w:multiLevelType w:val="singleLevel"/>
    <w:tmpl w:val="D4A09242"/>
    <w:lvl w:ilvl="0">
      <w:start w:val="1"/>
      <w:numFmt w:val="decimal"/>
      <w:lvlText w:val="%1."/>
      <w:lvlJc w:val="left"/>
      <w:pPr>
        <w:tabs>
          <w:tab w:val="num" w:pos="926"/>
        </w:tabs>
        <w:ind w:left="926" w:hanging="360"/>
      </w:pPr>
    </w:lvl>
  </w:abstractNum>
  <w:abstractNum w:abstractNumId="3">
    <w:nsid w:val="FFFFFF7F"/>
    <w:multiLevelType w:val="singleLevel"/>
    <w:tmpl w:val="F684EF1A"/>
    <w:lvl w:ilvl="0">
      <w:start w:val="1"/>
      <w:numFmt w:val="decimal"/>
      <w:lvlText w:val="%1."/>
      <w:lvlJc w:val="left"/>
      <w:pPr>
        <w:tabs>
          <w:tab w:val="num" w:pos="643"/>
        </w:tabs>
        <w:ind w:left="643" w:hanging="360"/>
      </w:pPr>
    </w:lvl>
  </w:abstractNum>
  <w:abstractNum w:abstractNumId="4">
    <w:nsid w:val="FFFFFF80"/>
    <w:multiLevelType w:val="singleLevel"/>
    <w:tmpl w:val="AFB649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301F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8E74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80B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D0639A"/>
    <w:lvl w:ilvl="0">
      <w:start w:val="1"/>
      <w:numFmt w:val="decimal"/>
      <w:lvlText w:val="%1."/>
      <w:lvlJc w:val="left"/>
      <w:pPr>
        <w:tabs>
          <w:tab w:val="num" w:pos="360"/>
        </w:tabs>
        <w:ind w:left="360" w:hanging="360"/>
      </w:pPr>
    </w:lvl>
  </w:abstractNum>
  <w:abstractNum w:abstractNumId="9">
    <w:nsid w:val="FFFFFF89"/>
    <w:multiLevelType w:val="singleLevel"/>
    <w:tmpl w:val="803AB3B0"/>
    <w:lvl w:ilvl="0">
      <w:start w:val="1"/>
      <w:numFmt w:val="bullet"/>
      <w:lvlText w:val=""/>
      <w:lvlJc w:val="left"/>
      <w:pPr>
        <w:tabs>
          <w:tab w:val="num" w:pos="360"/>
        </w:tabs>
        <w:ind w:left="360" w:hanging="360"/>
      </w:pPr>
      <w:rPr>
        <w:rFonts w:ascii="Symbol" w:hAnsi="Symbol" w:hint="default"/>
      </w:rPr>
    </w:lvl>
  </w:abstractNum>
  <w:abstractNum w:abstractNumId="10">
    <w:nsid w:val="03C009F0"/>
    <w:multiLevelType w:val="hybridMultilevel"/>
    <w:tmpl w:val="B86C912C"/>
    <w:lvl w:ilvl="0" w:tplc="319EC3F2">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CC2167"/>
    <w:multiLevelType w:val="hybridMultilevel"/>
    <w:tmpl w:val="1CFEAB8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0D023D1F"/>
    <w:multiLevelType w:val="multilevel"/>
    <w:tmpl w:val="3CC6029C"/>
    <w:lvl w:ilvl="0">
      <w:start w:val="1"/>
      <w:numFmt w:val="decimal"/>
      <w:pStyle w:val="Ttulocontenido"/>
      <w:lvlText w:val="%1."/>
      <w:lvlJc w:val="left"/>
      <w:pPr>
        <w:ind w:left="360" w:hanging="360"/>
      </w:pPr>
      <w:rPr>
        <w:rFonts w:hint="default"/>
      </w:rPr>
    </w:lvl>
    <w:lvl w:ilvl="1">
      <w:start w:val="1"/>
      <w:numFmt w:val="decimal"/>
      <w:pStyle w:val="Subtitulocontenid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FA00FD7"/>
    <w:multiLevelType w:val="hybridMultilevel"/>
    <w:tmpl w:val="C8947382"/>
    <w:lvl w:ilvl="0" w:tplc="E4447FD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143327F9"/>
    <w:multiLevelType w:val="hybridMultilevel"/>
    <w:tmpl w:val="89389CCC"/>
    <w:lvl w:ilvl="0" w:tplc="86526B2A">
      <w:start w:val="1"/>
      <w:numFmt w:val="bullet"/>
      <w:lvlText w:val=""/>
      <w:lvlJc w:val="left"/>
      <w:pPr>
        <w:tabs>
          <w:tab w:val="num" w:pos="397"/>
        </w:tabs>
        <w:ind w:left="340"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02157FF"/>
    <w:multiLevelType w:val="hybridMultilevel"/>
    <w:tmpl w:val="A648A17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20FA52FC"/>
    <w:multiLevelType w:val="hybridMultilevel"/>
    <w:tmpl w:val="43F6A210"/>
    <w:lvl w:ilvl="0" w:tplc="86526B2A">
      <w:start w:val="1"/>
      <w:numFmt w:val="bullet"/>
      <w:lvlText w:val=""/>
      <w:lvlJc w:val="left"/>
      <w:pPr>
        <w:tabs>
          <w:tab w:val="num" w:pos="397"/>
        </w:tabs>
        <w:ind w:left="340"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8EA4B26"/>
    <w:multiLevelType w:val="multilevel"/>
    <w:tmpl w:val="BD54E764"/>
    <w:lvl w:ilvl="0">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color w:val="auto"/>
        <w:spacing w:val="0"/>
        <w:w w:val="100"/>
        <w:kern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9777734"/>
    <w:multiLevelType w:val="hybridMultilevel"/>
    <w:tmpl w:val="C00037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9E615D0"/>
    <w:multiLevelType w:val="hybridMultilevel"/>
    <w:tmpl w:val="133AF1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DDC05F0"/>
    <w:multiLevelType w:val="hybridMultilevel"/>
    <w:tmpl w:val="C35429B8"/>
    <w:lvl w:ilvl="0" w:tplc="155230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3A051251"/>
    <w:multiLevelType w:val="hybridMultilevel"/>
    <w:tmpl w:val="C002C3B4"/>
    <w:lvl w:ilvl="0" w:tplc="31A4F05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9FD406F"/>
    <w:multiLevelType w:val="hybridMultilevel"/>
    <w:tmpl w:val="9E8C0F66"/>
    <w:lvl w:ilvl="0" w:tplc="86526B2A">
      <w:start w:val="1"/>
      <w:numFmt w:val="bullet"/>
      <w:lvlText w:val=""/>
      <w:lvlJc w:val="left"/>
      <w:pPr>
        <w:tabs>
          <w:tab w:val="num" w:pos="397"/>
        </w:tabs>
        <w:ind w:left="340"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DC10799"/>
    <w:multiLevelType w:val="hybridMultilevel"/>
    <w:tmpl w:val="2DBA830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62AA63A2"/>
    <w:multiLevelType w:val="hybridMultilevel"/>
    <w:tmpl w:val="337A3128"/>
    <w:lvl w:ilvl="0" w:tplc="1916A6D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6BE44B40"/>
    <w:multiLevelType w:val="hybridMultilevel"/>
    <w:tmpl w:val="0A32A050"/>
    <w:lvl w:ilvl="0" w:tplc="B0229E3E">
      <w:start w:val="1"/>
      <w:numFmt w:val="decimal"/>
      <w:pStyle w:val="Ttulo2"/>
      <w:lvlText w:val="%1."/>
      <w:lvlJc w:val="left"/>
      <w:pPr>
        <w:ind w:left="720" w:hanging="360"/>
      </w:pPr>
      <w:rPr>
        <w:rFonts w:ascii="Arial" w:hAnsi="Arial" w:hint="default"/>
        <w:b w:val="0"/>
        <w:i w:val="0"/>
        <w:caps w:val="0"/>
        <w:strike w:val="0"/>
        <w:dstrike w:val="0"/>
        <w:outline w:val="0"/>
        <w:shadow w:val="0"/>
        <w:emboss w:val="0"/>
        <w:imprint w:val="0"/>
        <w:vanish w:val="0"/>
        <w:color w:val="auto"/>
        <w:spacing w:val="0"/>
        <w:w w:val="100"/>
        <w:kern w:val="0"/>
        <w:position w:val="0"/>
        <w:sz w:val="24"/>
        <w:u w:val="none"/>
        <w:vertAlign w:val="baseline"/>
      </w:rPr>
    </w:lvl>
    <w:lvl w:ilvl="1" w:tplc="B42EEDCC">
      <w:start w:val="1"/>
      <w:numFmt w:val="lowerLetter"/>
      <w:pStyle w:val="Ttulo3"/>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3"/>
  </w:num>
  <w:num w:numId="2">
    <w:abstractNumId w:val="15"/>
  </w:num>
  <w:num w:numId="3">
    <w:abstractNumId w:val="11"/>
  </w:num>
  <w:num w:numId="4">
    <w:abstractNumId w:val="21"/>
  </w:num>
  <w:num w:numId="5">
    <w:abstractNumId w:val="20"/>
  </w:num>
  <w:num w:numId="6">
    <w:abstractNumId w:val="24"/>
  </w:num>
  <w:num w:numId="7">
    <w:abstractNumId w:val="13"/>
  </w:num>
  <w:num w:numId="8">
    <w:abstractNumId w:val="22"/>
  </w:num>
  <w:num w:numId="9">
    <w:abstractNumId w:val="14"/>
  </w:num>
  <w:num w:numId="10">
    <w:abstractNumId w:val="16"/>
  </w:num>
  <w:num w:numId="11">
    <w:abstractNumId w:val="18"/>
  </w:num>
  <w:num w:numId="12">
    <w:abstractNumId w:val="12"/>
  </w:num>
  <w:num w:numId="13">
    <w:abstractNumId w:val="10"/>
  </w:num>
  <w:num w:numId="14">
    <w:abstractNumId w:val="19"/>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5"/>
  </w:num>
  <w:num w:numId="26">
    <w:abstractNumId w:val="17"/>
  </w:num>
  <w:num w:numId="27">
    <w:abstractNumId w:val="25"/>
    <w:lvlOverride w:ilvl="0">
      <w:lvl w:ilvl="0" w:tplc="B0229E3E">
        <w:start w:val="1"/>
        <w:numFmt w:val="decimal"/>
        <w:pStyle w:val="Ttulo2"/>
        <w:suff w:val="space"/>
        <w:lvlText w:val="%1."/>
        <w:lvlJc w:val="left"/>
        <w:pPr>
          <w:ind w:left="737" w:hanging="283"/>
        </w:pPr>
        <w:rPr>
          <w:rFonts w:ascii="Arial" w:hAnsi="Arial" w:hint="default"/>
          <w:b w:val="0"/>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1">
      <w:lvl w:ilvl="1" w:tplc="B42EEDCC">
        <w:start w:val="1"/>
        <w:numFmt w:val="decimal"/>
        <w:pStyle w:val="Ttulo3"/>
        <w:suff w:val="space"/>
        <w:lvlText w:val="%1.%2."/>
        <w:lvlJc w:val="left"/>
        <w:pPr>
          <w:ind w:left="1531" w:hanging="794"/>
        </w:pPr>
        <w:rPr>
          <w:rFonts w:ascii="Arial" w:hAnsi="Arial" w:hint="default"/>
          <w:b w:val="0"/>
          <w:i w:val="0"/>
          <w:sz w:val="24"/>
        </w:rPr>
      </w:lvl>
    </w:lvlOverride>
    <w:lvlOverride w:ilvl="2">
      <w:lvl w:ilvl="2" w:tplc="200A001B">
        <w:start w:val="1"/>
        <w:numFmt w:val="lowerRoman"/>
        <w:lvlText w:val="%3."/>
        <w:lvlJc w:val="right"/>
        <w:pPr>
          <w:ind w:left="1985" w:hanging="283"/>
        </w:pPr>
        <w:rPr>
          <w:rFonts w:hint="default"/>
        </w:rPr>
      </w:lvl>
    </w:lvlOverride>
    <w:lvlOverride w:ilvl="3">
      <w:lvl w:ilvl="3" w:tplc="200A000F">
        <w:start w:val="1"/>
        <w:numFmt w:val="decimal"/>
        <w:lvlText w:val="%4."/>
        <w:lvlJc w:val="left"/>
        <w:pPr>
          <w:ind w:left="2609" w:hanging="283"/>
        </w:pPr>
        <w:rPr>
          <w:rFonts w:hint="default"/>
        </w:rPr>
      </w:lvl>
    </w:lvlOverride>
    <w:lvlOverride w:ilvl="4">
      <w:lvl w:ilvl="4" w:tplc="200A0019">
        <w:start w:val="1"/>
        <w:numFmt w:val="lowerLetter"/>
        <w:lvlText w:val="%5."/>
        <w:lvlJc w:val="left"/>
        <w:pPr>
          <w:ind w:left="3233" w:hanging="283"/>
        </w:pPr>
        <w:rPr>
          <w:rFonts w:hint="default"/>
        </w:rPr>
      </w:lvl>
    </w:lvlOverride>
    <w:lvlOverride w:ilvl="5">
      <w:lvl w:ilvl="5" w:tplc="200A001B">
        <w:start w:val="1"/>
        <w:numFmt w:val="lowerRoman"/>
        <w:lvlText w:val="%6."/>
        <w:lvlJc w:val="right"/>
        <w:pPr>
          <w:ind w:left="3857" w:hanging="283"/>
        </w:pPr>
        <w:rPr>
          <w:rFonts w:hint="default"/>
        </w:rPr>
      </w:lvl>
    </w:lvlOverride>
    <w:lvlOverride w:ilvl="6">
      <w:lvl w:ilvl="6" w:tplc="200A000F">
        <w:start w:val="1"/>
        <w:numFmt w:val="decimal"/>
        <w:lvlText w:val="%7."/>
        <w:lvlJc w:val="left"/>
        <w:pPr>
          <w:ind w:left="4481" w:hanging="283"/>
        </w:pPr>
        <w:rPr>
          <w:rFonts w:hint="default"/>
        </w:rPr>
      </w:lvl>
    </w:lvlOverride>
    <w:lvlOverride w:ilvl="7">
      <w:lvl w:ilvl="7" w:tplc="200A0019">
        <w:start w:val="1"/>
        <w:numFmt w:val="lowerLetter"/>
        <w:lvlText w:val="%8."/>
        <w:lvlJc w:val="left"/>
        <w:pPr>
          <w:ind w:left="5105" w:hanging="283"/>
        </w:pPr>
        <w:rPr>
          <w:rFonts w:hint="default"/>
        </w:rPr>
      </w:lvl>
    </w:lvlOverride>
    <w:lvlOverride w:ilvl="8">
      <w:lvl w:ilvl="8" w:tplc="200A001B">
        <w:start w:val="1"/>
        <w:numFmt w:val="lowerRoman"/>
        <w:lvlText w:val="%9."/>
        <w:lvlJc w:val="right"/>
        <w:pPr>
          <w:ind w:left="5729" w:hanging="283"/>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4"/>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0F2A9C"/>
    <w:rsid w:val="00007114"/>
    <w:rsid w:val="00014C83"/>
    <w:rsid w:val="000161CB"/>
    <w:rsid w:val="00017532"/>
    <w:rsid w:val="00017A4A"/>
    <w:rsid w:val="00020AFE"/>
    <w:rsid w:val="00021E9C"/>
    <w:rsid w:val="000277C0"/>
    <w:rsid w:val="000317C7"/>
    <w:rsid w:val="000339BF"/>
    <w:rsid w:val="00034858"/>
    <w:rsid w:val="00035C48"/>
    <w:rsid w:val="00036677"/>
    <w:rsid w:val="00037050"/>
    <w:rsid w:val="00041B0E"/>
    <w:rsid w:val="00042BA2"/>
    <w:rsid w:val="00043822"/>
    <w:rsid w:val="0004391A"/>
    <w:rsid w:val="00044343"/>
    <w:rsid w:val="000447C1"/>
    <w:rsid w:val="00046249"/>
    <w:rsid w:val="000462C9"/>
    <w:rsid w:val="00046453"/>
    <w:rsid w:val="00051A1B"/>
    <w:rsid w:val="00051E6E"/>
    <w:rsid w:val="00054735"/>
    <w:rsid w:val="00060511"/>
    <w:rsid w:val="00061E80"/>
    <w:rsid w:val="00063D92"/>
    <w:rsid w:val="0006478A"/>
    <w:rsid w:val="000706F6"/>
    <w:rsid w:val="00074125"/>
    <w:rsid w:val="000761F1"/>
    <w:rsid w:val="000838A0"/>
    <w:rsid w:val="00084BB1"/>
    <w:rsid w:val="00084CBC"/>
    <w:rsid w:val="00085122"/>
    <w:rsid w:val="000857D7"/>
    <w:rsid w:val="0008767B"/>
    <w:rsid w:val="000904CA"/>
    <w:rsid w:val="00090757"/>
    <w:rsid w:val="0009111B"/>
    <w:rsid w:val="0009450F"/>
    <w:rsid w:val="00095ED6"/>
    <w:rsid w:val="00096F76"/>
    <w:rsid w:val="000A0BFD"/>
    <w:rsid w:val="000A363B"/>
    <w:rsid w:val="000A36D2"/>
    <w:rsid w:val="000A4DE6"/>
    <w:rsid w:val="000B47EC"/>
    <w:rsid w:val="000B79A1"/>
    <w:rsid w:val="000C14C4"/>
    <w:rsid w:val="000C7AC7"/>
    <w:rsid w:val="000D278D"/>
    <w:rsid w:val="000D4D1A"/>
    <w:rsid w:val="000D619A"/>
    <w:rsid w:val="000E064B"/>
    <w:rsid w:val="000E40E5"/>
    <w:rsid w:val="000E7CBB"/>
    <w:rsid w:val="000F2269"/>
    <w:rsid w:val="000F2A9C"/>
    <w:rsid w:val="000F34E5"/>
    <w:rsid w:val="000F374F"/>
    <w:rsid w:val="000F73CD"/>
    <w:rsid w:val="000F7EBA"/>
    <w:rsid w:val="00100751"/>
    <w:rsid w:val="001013AF"/>
    <w:rsid w:val="00102327"/>
    <w:rsid w:val="00104D77"/>
    <w:rsid w:val="0010570F"/>
    <w:rsid w:val="001077F0"/>
    <w:rsid w:val="00111C0D"/>
    <w:rsid w:val="00113FD1"/>
    <w:rsid w:val="0011454D"/>
    <w:rsid w:val="00125515"/>
    <w:rsid w:val="0013169D"/>
    <w:rsid w:val="00131F0C"/>
    <w:rsid w:val="001361CB"/>
    <w:rsid w:val="001454E4"/>
    <w:rsid w:val="00150CAA"/>
    <w:rsid w:val="00150F32"/>
    <w:rsid w:val="0015362A"/>
    <w:rsid w:val="001550F9"/>
    <w:rsid w:val="001553E6"/>
    <w:rsid w:val="00156B88"/>
    <w:rsid w:val="00160B78"/>
    <w:rsid w:val="001626B1"/>
    <w:rsid w:val="00163631"/>
    <w:rsid w:val="001640EA"/>
    <w:rsid w:val="001732EA"/>
    <w:rsid w:val="001750EA"/>
    <w:rsid w:val="0017523F"/>
    <w:rsid w:val="00176149"/>
    <w:rsid w:val="00176AA3"/>
    <w:rsid w:val="00176E9D"/>
    <w:rsid w:val="00182C70"/>
    <w:rsid w:val="001918F8"/>
    <w:rsid w:val="00193DC1"/>
    <w:rsid w:val="001972AA"/>
    <w:rsid w:val="001A2DA3"/>
    <w:rsid w:val="001B1E59"/>
    <w:rsid w:val="001B3B6F"/>
    <w:rsid w:val="001B6FC5"/>
    <w:rsid w:val="001B7489"/>
    <w:rsid w:val="001C3D91"/>
    <w:rsid w:val="001C7FAB"/>
    <w:rsid w:val="001D286A"/>
    <w:rsid w:val="001E04B1"/>
    <w:rsid w:val="001E0CB2"/>
    <w:rsid w:val="001E1DC1"/>
    <w:rsid w:val="001E3B1E"/>
    <w:rsid w:val="001E497C"/>
    <w:rsid w:val="001F0E00"/>
    <w:rsid w:val="001F0E3B"/>
    <w:rsid w:val="001F1CE8"/>
    <w:rsid w:val="001F456F"/>
    <w:rsid w:val="00201663"/>
    <w:rsid w:val="002021BA"/>
    <w:rsid w:val="0020366E"/>
    <w:rsid w:val="00204FA3"/>
    <w:rsid w:val="00206A1B"/>
    <w:rsid w:val="002079E1"/>
    <w:rsid w:val="00216074"/>
    <w:rsid w:val="002176E2"/>
    <w:rsid w:val="00220ED6"/>
    <w:rsid w:val="00221EE3"/>
    <w:rsid w:val="0022227C"/>
    <w:rsid w:val="0022486E"/>
    <w:rsid w:val="0022541B"/>
    <w:rsid w:val="002321D1"/>
    <w:rsid w:val="00232895"/>
    <w:rsid w:val="0023583F"/>
    <w:rsid w:val="00240EB5"/>
    <w:rsid w:val="00242D9E"/>
    <w:rsid w:val="002436A7"/>
    <w:rsid w:val="002444A4"/>
    <w:rsid w:val="00245E3B"/>
    <w:rsid w:val="00246305"/>
    <w:rsid w:val="0024705E"/>
    <w:rsid w:val="0025105B"/>
    <w:rsid w:val="00253259"/>
    <w:rsid w:val="00253756"/>
    <w:rsid w:val="00253ED8"/>
    <w:rsid w:val="00255C94"/>
    <w:rsid w:val="00260E27"/>
    <w:rsid w:val="002678E3"/>
    <w:rsid w:val="00273E8E"/>
    <w:rsid w:val="00277674"/>
    <w:rsid w:val="00280DA3"/>
    <w:rsid w:val="00284391"/>
    <w:rsid w:val="002856B3"/>
    <w:rsid w:val="002870EF"/>
    <w:rsid w:val="00287328"/>
    <w:rsid w:val="002A0ED8"/>
    <w:rsid w:val="002A4154"/>
    <w:rsid w:val="002A44B7"/>
    <w:rsid w:val="002A52DB"/>
    <w:rsid w:val="002B156C"/>
    <w:rsid w:val="002B476E"/>
    <w:rsid w:val="002B57B7"/>
    <w:rsid w:val="002B6E96"/>
    <w:rsid w:val="002C1A35"/>
    <w:rsid w:val="002C2FE9"/>
    <w:rsid w:val="002C52A1"/>
    <w:rsid w:val="002D3C02"/>
    <w:rsid w:val="002D64FF"/>
    <w:rsid w:val="002E2288"/>
    <w:rsid w:val="002F04D0"/>
    <w:rsid w:val="002F19FF"/>
    <w:rsid w:val="002F3711"/>
    <w:rsid w:val="002F4F29"/>
    <w:rsid w:val="003050DC"/>
    <w:rsid w:val="00305FF8"/>
    <w:rsid w:val="00306D4A"/>
    <w:rsid w:val="00306FE5"/>
    <w:rsid w:val="00307D0B"/>
    <w:rsid w:val="00307DEE"/>
    <w:rsid w:val="00315AF2"/>
    <w:rsid w:val="00322B55"/>
    <w:rsid w:val="003242CD"/>
    <w:rsid w:val="0032682B"/>
    <w:rsid w:val="00326B2E"/>
    <w:rsid w:val="00331EEA"/>
    <w:rsid w:val="003325C4"/>
    <w:rsid w:val="0033622F"/>
    <w:rsid w:val="00337B81"/>
    <w:rsid w:val="0034138B"/>
    <w:rsid w:val="00341DF1"/>
    <w:rsid w:val="00343BB6"/>
    <w:rsid w:val="00345D91"/>
    <w:rsid w:val="003467CC"/>
    <w:rsid w:val="00350A7E"/>
    <w:rsid w:val="00351959"/>
    <w:rsid w:val="00354561"/>
    <w:rsid w:val="00355575"/>
    <w:rsid w:val="00357319"/>
    <w:rsid w:val="00357ECB"/>
    <w:rsid w:val="00362D3B"/>
    <w:rsid w:val="003654C3"/>
    <w:rsid w:val="003708C7"/>
    <w:rsid w:val="003719C6"/>
    <w:rsid w:val="00373456"/>
    <w:rsid w:val="00374427"/>
    <w:rsid w:val="003769C7"/>
    <w:rsid w:val="00381A91"/>
    <w:rsid w:val="00383A52"/>
    <w:rsid w:val="00383A86"/>
    <w:rsid w:val="00384781"/>
    <w:rsid w:val="0038678B"/>
    <w:rsid w:val="00391F12"/>
    <w:rsid w:val="003A4449"/>
    <w:rsid w:val="003B1633"/>
    <w:rsid w:val="003B48C4"/>
    <w:rsid w:val="003C04D0"/>
    <w:rsid w:val="003C236D"/>
    <w:rsid w:val="003C2EF4"/>
    <w:rsid w:val="003C557A"/>
    <w:rsid w:val="003C720F"/>
    <w:rsid w:val="003D6959"/>
    <w:rsid w:val="003D73BD"/>
    <w:rsid w:val="003E08AA"/>
    <w:rsid w:val="003E1041"/>
    <w:rsid w:val="003E16C6"/>
    <w:rsid w:val="003E539F"/>
    <w:rsid w:val="003E5CB1"/>
    <w:rsid w:val="003E5FB4"/>
    <w:rsid w:val="003E6AB0"/>
    <w:rsid w:val="003F2CA5"/>
    <w:rsid w:val="003F4264"/>
    <w:rsid w:val="00402EF2"/>
    <w:rsid w:val="00403FD0"/>
    <w:rsid w:val="00406689"/>
    <w:rsid w:val="0041165E"/>
    <w:rsid w:val="00414DEA"/>
    <w:rsid w:val="00415BFD"/>
    <w:rsid w:val="00426191"/>
    <w:rsid w:val="00434349"/>
    <w:rsid w:val="00436FAA"/>
    <w:rsid w:val="00441649"/>
    <w:rsid w:val="00442D57"/>
    <w:rsid w:val="004434A9"/>
    <w:rsid w:val="004449FB"/>
    <w:rsid w:val="004507C4"/>
    <w:rsid w:val="00451BD9"/>
    <w:rsid w:val="004528A2"/>
    <w:rsid w:val="00456748"/>
    <w:rsid w:val="00462A40"/>
    <w:rsid w:val="00463430"/>
    <w:rsid w:val="00465557"/>
    <w:rsid w:val="0046609F"/>
    <w:rsid w:val="00467756"/>
    <w:rsid w:val="0046779D"/>
    <w:rsid w:val="0046792D"/>
    <w:rsid w:val="004706AA"/>
    <w:rsid w:val="00470B37"/>
    <w:rsid w:val="00475307"/>
    <w:rsid w:val="00475B9A"/>
    <w:rsid w:val="00475FAA"/>
    <w:rsid w:val="00476318"/>
    <w:rsid w:val="004806C8"/>
    <w:rsid w:val="00481A10"/>
    <w:rsid w:val="004830DB"/>
    <w:rsid w:val="00483F43"/>
    <w:rsid w:val="0048513A"/>
    <w:rsid w:val="0048767A"/>
    <w:rsid w:val="004905DA"/>
    <w:rsid w:val="0049139A"/>
    <w:rsid w:val="00493492"/>
    <w:rsid w:val="004949BE"/>
    <w:rsid w:val="00496CA3"/>
    <w:rsid w:val="004A188F"/>
    <w:rsid w:val="004A1FC9"/>
    <w:rsid w:val="004A5210"/>
    <w:rsid w:val="004B001C"/>
    <w:rsid w:val="004B7B3C"/>
    <w:rsid w:val="004C0591"/>
    <w:rsid w:val="004C3CAB"/>
    <w:rsid w:val="004C671E"/>
    <w:rsid w:val="004D059B"/>
    <w:rsid w:val="004D0B46"/>
    <w:rsid w:val="004D3B27"/>
    <w:rsid w:val="004D4C77"/>
    <w:rsid w:val="004D5927"/>
    <w:rsid w:val="004D6046"/>
    <w:rsid w:val="004D72A0"/>
    <w:rsid w:val="004E256C"/>
    <w:rsid w:val="004E3BEF"/>
    <w:rsid w:val="004F50F5"/>
    <w:rsid w:val="0050068C"/>
    <w:rsid w:val="0050114A"/>
    <w:rsid w:val="00504FAF"/>
    <w:rsid w:val="00505EDF"/>
    <w:rsid w:val="005074CE"/>
    <w:rsid w:val="00507A19"/>
    <w:rsid w:val="0051432C"/>
    <w:rsid w:val="005172FE"/>
    <w:rsid w:val="00517665"/>
    <w:rsid w:val="00520E7A"/>
    <w:rsid w:val="0053062E"/>
    <w:rsid w:val="00531085"/>
    <w:rsid w:val="005317FE"/>
    <w:rsid w:val="00537507"/>
    <w:rsid w:val="00540E8E"/>
    <w:rsid w:val="005430D2"/>
    <w:rsid w:val="00543FD5"/>
    <w:rsid w:val="00544A91"/>
    <w:rsid w:val="00546B7E"/>
    <w:rsid w:val="0055491C"/>
    <w:rsid w:val="00555570"/>
    <w:rsid w:val="00560315"/>
    <w:rsid w:val="00561131"/>
    <w:rsid w:val="005613F0"/>
    <w:rsid w:val="00561E37"/>
    <w:rsid w:val="0056381D"/>
    <w:rsid w:val="00573A85"/>
    <w:rsid w:val="005744A6"/>
    <w:rsid w:val="00574A54"/>
    <w:rsid w:val="005753CF"/>
    <w:rsid w:val="005778C2"/>
    <w:rsid w:val="00580776"/>
    <w:rsid w:val="00580915"/>
    <w:rsid w:val="00582910"/>
    <w:rsid w:val="005832C9"/>
    <w:rsid w:val="00583A6E"/>
    <w:rsid w:val="00590505"/>
    <w:rsid w:val="005926D6"/>
    <w:rsid w:val="005926DF"/>
    <w:rsid w:val="0059520B"/>
    <w:rsid w:val="0059685B"/>
    <w:rsid w:val="00596C2D"/>
    <w:rsid w:val="005A1D9A"/>
    <w:rsid w:val="005B1CE9"/>
    <w:rsid w:val="005C0896"/>
    <w:rsid w:val="005C18DA"/>
    <w:rsid w:val="005C3484"/>
    <w:rsid w:val="005C50F0"/>
    <w:rsid w:val="005C6160"/>
    <w:rsid w:val="005C6A96"/>
    <w:rsid w:val="005C7B1B"/>
    <w:rsid w:val="005D1B91"/>
    <w:rsid w:val="005D300A"/>
    <w:rsid w:val="005E0AA5"/>
    <w:rsid w:val="005E0AE0"/>
    <w:rsid w:val="005E4666"/>
    <w:rsid w:val="005E6425"/>
    <w:rsid w:val="005F0EAD"/>
    <w:rsid w:val="005F33B9"/>
    <w:rsid w:val="005F48F5"/>
    <w:rsid w:val="005F5AD3"/>
    <w:rsid w:val="006012E4"/>
    <w:rsid w:val="00610D19"/>
    <w:rsid w:val="006153EA"/>
    <w:rsid w:val="006161CE"/>
    <w:rsid w:val="006204AD"/>
    <w:rsid w:val="00621818"/>
    <w:rsid w:val="00621B65"/>
    <w:rsid w:val="0062280E"/>
    <w:rsid w:val="0062428A"/>
    <w:rsid w:val="00627559"/>
    <w:rsid w:val="00633C82"/>
    <w:rsid w:val="00634E0C"/>
    <w:rsid w:val="00636036"/>
    <w:rsid w:val="00636406"/>
    <w:rsid w:val="00640927"/>
    <w:rsid w:val="0065290B"/>
    <w:rsid w:val="006568A0"/>
    <w:rsid w:val="006616D7"/>
    <w:rsid w:val="0066242F"/>
    <w:rsid w:val="0066359F"/>
    <w:rsid w:val="00666FF5"/>
    <w:rsid w:val="0066717B"/>
    <w:rsid w:val="0067264D"/>
    <w:rsid w:val="00677421"/>
    <w:rsid w:val="006814A6"/>
    <w:rsid w:val="006847BA"/>
    <w:rsid w:val="006858F6"/>
    <w:rsid w:val="00685CD1"/>
    <w:rsid w:val="0069034D"/>
    <w:rsid w:val="00690BA9"/>
    <w:rsid w:val="00694A21"/>
    <w:rsid w:val="006A0456"/>
    <w:rsid w:val="006A3369"/>
    <w:rsid w:val="006A3681"/>
    <w:rsid w:val="006A5663"/>
    <w:rsid w:val="006A607D"/>
    <w:rsid w:val="006B12C8"/>
    <w:rsid w:val="006B2837"/>
    <w:rsid w:val="006B35FA"/>
    <w:rsid w:val="006B4DF3"/>
    <w:rsid w:val="006B5D8B"/>
    <w:rsid w:val="006B61A4"/>
    <w:rsid w:val="006E154E"/>
    <w:rsid w:val="006E19BD"/>
    <w:rsid w:val="006F2BE5"/>
    <w:rsid w:val="006F5C92"/>
    <w:rsid w:val="006F661D"/>
    <w:rsid w:val="00702889"/>
    <w:rsid w:val="00703D30"/>
    <w:rsid w:val="007051AC"/>
    <w:rsid w:val="00707BA9"/>
    <w:rsid w:val="00710513"/>
    <w:rsid w:val="0071178F"/>
    <w:rsid w:val="007136D0"/>
    <w:rsid w:val="00713A1A"/>
    <w:rsid w:val="00720115"/>
    <w:rsid w:val="00721227"/>
    <w:rsid w:val="007258F7"/>
    <w:rsid w:val="007301C1"/>
    <w:rsid w:val="00730BD7"/>
    <w:rsid w:val="007314BC"/>
    <w:rsid w:val="00733517"/>
    <w:rsid w:val="00733A1C"/>
    <w:rsid w:val="00735283"/>
    <w:rsid w:val="007415FB"/>
    <w:rsid w:val="007421DE"/>
    <w:rsid w:val="00747400"/>
    <w:rsid w:val="00750224"/>
    <w:rsid w:val="00751E3F"/>
    <w:rsid w:val="0075609F"/>
    <w:rsid w:val="0076038F"/>
    <w:rsid w:val="007607D5"/>
    <w:rsid w:val="007613C2"/>
    <w:rsid w:val="007619E9"/>
    <w:rsid w:val="00762FE4"/>
    <w:rsid w:val="007642C6"/>
    <w:rsid w:val="007668F9"/>
    <w:rsid w:val="00767360"/>
    <w:rsid w:val="007679C8"/>
    <w:rsid w:val="0077279E"/>
    <w:rsid w:val="00781D31"/>
    <w:rsid w:val="0078352E"/>
    <w:rsid w:val="00785549"/>
    <w:rsid w:val="007865D8"/>
    <w:rsid w:val="0078694A"/>
    <w:rsid w:val="007874E3"/>
    <w:rsid w:val="00791A00"/>
    <w:rsid w:val="00794467"/>
    <w:rsid w:val="00794FA2"/>
    <w:rsid w:val="00796463"/>
    <w:rsid w:val="007966B2"/>
    <w:rsid w:val="007A3E07"/>
    <w:rsid w:val="007B263E"/>
    <w:rsid w:val="007B2650"/>
    <w:rsid w:val="007B46DC"/>
    <w:rsid w:val="007B6803"/>
    <w:rsid w:val="007C17FB"/>
    <w:rsid w:val="007C1B43"/>
    <w:rsid w:val="007C521E"/>
    <w:rsid w:val="007C5359"/>
    <w:rsid w:val="007C66FC"/>
    <w:rsid w:val="007C6A12"/>
    <w:rsid w:val="007D3CB1"/>
    <w:rsid w:val="007D412B"/>
    <w:rsid w:val="007D4A32"/>
    <w:rsid w:val="007D5CAD"/>
    <w:rsid w:val="007D7785"/>
    <w:rsid w:val="007D7F4D"/>
    <w:rsid w:val="007E1477"/>
    <w:rsid w:val="007F0AAE"/>
    <w:rsid w:val="007F1212"/>
    <w:rsid w:val="007F5645"/>
    <w:rsid w:val="007F7B0B"/>
    <w:rsid w:val="008062B3"/>
    <w:rsid w:val="008075C1"/>
    <w:rsid w:val="00811434"/>
    <w:rsid w:val="00812734"/>
    <w:rsid w:val="008136C8"/>
    <w:rsid w:val="00815DC4"/>
    <w:rsid w:val="00832225"/>
    <w:rsid w:val="00835207"/>
    <w:rsid w:val="00836C21"/>
    <w:rsid w:val="0084053F"/>
    <w:rsid w:val="00840638"/>
    <w:rsid w:val="00840A39"/>
    <w:rsid w:val="00845337"/>
    <w:rsid w:val="00845818"/>
    <w:rsid w:val="00850644"/>
    <w:rsid w:val="00852F3E"/>
    <w:rsid w:val="008530E4"/>
    <w:rsid w:val="00855021"/>
    <w:rsid w:val="00855310"/>
    <w:rsid w:val="00861870"/>
    <w:rsid w:val="00861FE5"/>
    <w:rsid w:val="008636BD"/>
    <w:rsid w:val="008646E0"/>
    <w:rsid w:val="00864B6B"/>
    <w:rsid w:val="00865658"/>
    <w:rsid w:val="00872599"/>
    <w:rsid w:val="008727F6"/>
    <w:rsid w:val="0087620E"/>
    <w:rsid w:val="0087638A"/>
    <w:rsid w:val="0088355D"/>
    <w:rsid w:val="00887628"/>
    <w:rsid w:val="008915D4"/>
    <w:rsid w:val="00895E7F"/>
    <w:rsid w:val="0089612C"/>
    <w:rsid w:val="00896B52"/>
    <w:rsid w:val="008970A0"/>
    <w:rsid w:val="008A3D8F"/>
    <w:rsid w:val="008A5A7A"/>
    <w:rsid w:val="008B02BE"/>
    <w:rsid w:val="008C0C81"/>
    <w:rsid w:val="008C1A45"/>
    <w:rsid w:val="008C2D52"/>
    <w:rsid w:val="008C592B"/>
    <w:rsid w:val="008C6DF5"/>
    <w:rsid w:val="008C7EB5"/>
    <w:rsid w:val="008D2F2B"/>
    <w:rsid w:val="008D6596"/>
    <w:rsid w:val="008D7702"/>
    <w:rsid w:val="008E1C3F"/>
    <w:rsid w:val="008E63B7"/>
    <w:rsid w:val="008F1C04"/>
    <w:rsid w:val="008F297A"/>
    <w:rsid w:val="008F773C"/>
    <w:rsid w:val="00900CE2"/>
    <w:rsid w:val="0090205E"/>
    <w:rsid w:val="00902D6C"/>
    <w:rsid w:val="009055E6"/>
    <w:rsid w:val="00911910"/>
    <w:rsid w:val="0091677B"/>
    <w:rsid w:val="009279C6"/>
    <w:rsid w:val="00930062"/>
    <w:rsid w:val="009319A8"/>
    <w:rsid w:val="009335ED"/>
    <w:rsid w:val="00934EB4"/>
    <w:rsid w:val="00937B33"/>
    <w:rsid w:val="00941A9A"/>
    <w:rsid w:val="009424A3"/>
    <w:rsid w:val="00943495"/>
    <w:rsid w:val="00945DC2"/>
    <w:rsid w:val="00953362"/>
    <w:rsid w:val="009564FB"/>
    <w:rsid w:val="00957791"/>
    <w:rsid w:val="009608B4"/>
    <w:rsid w:val="009657F9"/>
    <w:rsid w:val="00967D6A"/>
    <w:rsid w:val="00973F64"/>
    <w:rsid w:val="009806F3"/>
    <w:rsid w:val="0098400F"/>
    <w:rsid w:val="00986097"/>
    <w:rsid w:val="0099013E"/>
    <w:rsid w:val="009918EB"/>
    <w:rsid w:val="00997203"/>
    <w:rsid w:val="009A015A"/>
    <w:rsid w:val="009A03A5"/>
    <w:rsid w:val="009A217C"/>
    <w:rsid w:val="009A6805"/>
    <w:rsid w:val="009A7426"/>
    <w:rsid w:val="009B6F32"/>
    <w:rsid w:val="009C1CBC"/>
    <w:rsid w:val="009C4F1F"/>
    <w:rsid w:val="009C6374"/>
    <w:rsid w:val="009C686B"/>
    <w:rsid w:val="009C6CEA"/>
    <w:rsid w:val="009D4806"/>
    <w:rsid w:val="009E56B3"/>
    <w:rsid w:val="009E75A1"/>
    <w:rsid w:val="009F6B7B"/>
    <w:rsid w:val="00A00597"/>
    <w:rsid w:val="00A01088"/>
    <w:rsid w:val="00A018C3"/>
    <w:rsid w:val="00A02D2B"/>
    <w:rsid w:val="00A0305C"/>
    <w:rsid w:val="00A04101"/>
    <w:rsid w:val="00A04C71"/>
    <w:rsid w:val="00A06863"/>
    <w:rsid w:val="00A06BA2"/>
    <w:rsid w:val="00A12C87"/>
    <w:rsid w:val="00A22336"/>
    <w:rsid w:val="00A22C6E"/>
    <w:rsid w:val="00A32AAA"/>
    <w:rsid w:val="00A405FD"/>
    <w:rsid w:val="00A44A2B"/>
    <w:rsid w:val="00A44AD8"/>
    <w:rsid w:val="00A459DF"/>
    <w:rsid w:val="00A57EA4"/>
    <w:rsid w:val="00A604D5"/>
    <w:rsid w:val="00A61D6C"/>
    <w:rsid w:val="00A625ED"/>
    <w:rsid w:val="00A64927"/>
    <w:rsid w:val="00A64FF5"/>
    <w:rsid w:val="00A66D06"/>
    <w:rsid w:val="00A66DB1"/>
    <w:rsid w:val="00A72C67"/>
    <w:rsid w:val="00A72D67"/>
    <w:rsid w:val="00A74A1B"/>
    <w:rsid w:val="00A75C41"/>
    <w:rsid w:val="00A77DBB"/>
    <w:rsid w:val="00A84A1A"/>
    <w:rsid w:val="00A91A29"/>
    <w:rsid w:val="00A93A3F"/>
    <w:rsid w:val="00A97C21"/>
    <w:rsid w:val="00AA199D"/>
    <w:rsid w:val="00AA46BE"/>
    <w:rsid w:val="00AA6EB5"/>
    <w:rsid w:val="00AA73BE"/>
    <w:rsid w:val="00AB0F94"/>
    <w:rsid w:val="00AB5C4F"/>
    <w:rsid w:val="00AB7E1B"/>
    <w:rsid w:val="00AC3204"/>
    <w:rsid w:val="00AD27BC"/>
    <w:rsid w:val="00AE1F32"/>
    <w:rsid w:val="00AE27D9"/>
    <w:rsid w:val="00AE72DB"/>
    <w:rsid w:val="00AF2F3D"/>
    <w:rsid w:val="00AF4034"/>
    <w:rsid w:val="00AF5731"/>
    <w:rsid w:val="00AF5A1C"/>
    <w:rsid w:val="00B00BDB"/>
    <w:rsid w:val="00B0187B"/>
    <w:rsid w:val="00B076F9"/>
    <w:rsid w:val="00B15154"/>
    <w:rsid w:val="00B24435"/>
    <w:rsid w:val="00B24A4F"/>
    <w:rsid w:val="00B25688"/>
    <w:rsid w:val="00B26B03"/>
    <w:rsid w:val="00B27477"/>
    <w:rsid w:val="00B307C7"/>
    <w:rsid w:val="00B34D39"/>
    <w:rsid w:val="00B41213"/>
    <w:rsid w:val="00B44AC7"/>
    <w:rsid w:val="00B4626D"/>
    <w:rsid w:val="00B47EAF"/>
    <w:rsid w:val="00B512B2"/>
    <w:rsid w:val="00B51404"/>
    <w:rsid w:val="00B53637"/>
    <w:rsid w:val="00B57CC7"/>
    <w:rsid w:val="00B62684"/>
    <w:rsid w:val="00B66B7F"/>
    <w:rsid w:val="00B6790A"/>
    <w:rsid w:val="00B71755"/>
    <w:rsid w:val="00B71C7C"/>
    <w:rsid w:val="00B7241B"/>
    <w:rsid w:val="00B775AD"/>
    <w:rsid w:val="00B81A5E"/>
    <w:rsid w:val="00B850BA"/>
    <w:rsid w:val="00B8591E"/>
    <w:rsid w:val="00B916A4"/>
    <w:rsid w:val="00B926F1"/>
    <w:rsid w:val="00B97106"/>
    <w:rsid w:val="00BA1F64"/>
    <w:rsid w:val="00BA5240"/>
    <w:rsid w:val="00BA5F26"/>
    <w:rsid w:val="00BA60BD"/>
    <w:rsid w:val="00BB3712"/>
    <w:rsid w:val="00BB3ED5"/>
    <w:rsid w:val="00BB6616"/>
    <w:rsid w:val="00BB6923"/>
    <w:rsid w:val="00BC6E01"/>
    <w:rsid w:val="00BD0421"/>
    <w:rsid w:val="00BD4F90"/>
    <w:rsid w:val="00BD723F"/>
    <w:rsid w:val="00BE1CCA"/>
    <w:rsid w:val="00BE21E4"/>
    <w:rsid w:val="00BE4A42"/>
    <w:rsid w:val="00BE6923"/>
    <w:rsid w:val="00BE6AB6"/>
    <w:rsid w:val="00BE6F5D"/>
    <w:rsid w:val="00BF7CEB"/>
    <w:rsid w:val="00C020E1"/>
    <w:rsid w:val="00C07383"/>
    <w:rsid w:val="00C073BF"/>
    <w:rsid w:val="00C10AD1"/>
    <w:rsid w:val="00C13343"/>
    <w:rsid w:val="00C15A35"/>
    <w:rsid w:val="00C16CF9"/>
    <w:rsid w:val="00C27372"/>
    <w:rsid w:val="00C276A8"/>
    <w:rsid w:val="00C2783B"/>
    <w:rsid w:val="00C302A7"/>
    <w:rsid w:val="00C3238E"/>
    <w:rsid w:val="00C351D4"/>
    <w:rsid w:val="00C36F43"/>
    <w:rsid w:val="00C40312"/>
    <w:rsid w:val="00C42281"/>
    <w:rsid w:val="00C424A9"/>
    <w:rsid w:val="00C45F2D"/>
    <w:rsid w:val="00C463A5"/>
    <w:rsid w:val="00C464F8"/>
    <w:rsid w:val="00C46E8A"/>
    <w:rsid w:val="00C50C33"/>
    <w:rsid w:val="00C5112D"/>
    <w:rsid w:val="00C53ABA"/>
    <w:rsid w:val="00C6155E"/>
    <w:rsid w:val="00C63C91"/>
    <w:rsid w:val="00C654B9"/>
    <w:rsid w:val="00C67495"/>
    <w:rsid w:val="00C679DE"/>
    <w:rsid w:val="00C71EF8"/>
    <w:rsid w:val="00C74057"/>
    <w:rsid w:val="00C74F0E"/>
    <w:rsid w:val="00C77279"/>
    <w:rsid w:val="00C87625"/>
    <w:rsid w:val="00C92AC2"/>
    <w:rsid w:val="00C94202"/>
    <w:rsid w:val="00C972B1"/>
    <w:rsid w:val="00C97683"/>
    <w:rsid w:val="00C979AC"/>
    <w:rsid w:val="00CA3F77"/>
    <w:rsid w:val="00CB5A7B"/>
    <w:rsid w:val="00CC0E39"/>
    <w:rsid w:val="00CC47A3"/>
    <w:rsid w:val="00CC62CA"/>
    <w:rsid w:val="00CD1869"/>
    <w:rsid w:val="00CD783F"/>
    <w:rsid w:val="00CD7D4A"/>
    <w:rsid w:val="00CD7F60"/>
    <w:rsid w:val="00CE768D"/>
    <w:rsid w:val="00CF0433"/>
    <w:rsid w:val="00CF1483"/>
    <w:rsid w:val="00CF4B64"/>
    <w:rsid w:val="00CF4CE3"/>
    <w:rsid w:val="00CF5FC3"/>
    <w:rsid w:val="00CF6D0B"/>
    <w:rsid w:val="00CF7A3D"/>
    <w:rsid w:val="00D017BA"/>
    <w:rsid w:val="00D04488"/>
    <w:rsid w:val="00D05835"/>
    <w:rsid w:val="00D07726"/>
    <w:rsid w:val="00D15F51"/>
    <w:rsid w:val="00D217A9"/>
    <w:rsid w:val="00D24BF1"/>
    <w:rsid w:val="00D2722C"/>
    <w:rsid w:val="00D40D23"/>
    <w:rsid w:val="00D46FD7"/>
    <w:rsid w:val="00D4744F"/>
    <w:rsid w:val="00D54126"/>
    <w:rsid w:val="00D60650"/>
    <w:rsid w:val="00D61B01"/>
    <w:rsid w:val="00D64454"/>
    <w:rsid w:val="00D65DD0"/>
    <w:rsid w:val="00D72858"/>
    <w:rsid w:val="00D72C73"/>
    <w:rsid w:val="00D75136"/>
    <w:rsid w:val="00D76166"/>
    <w:rsid w:val="00D815C0"/>
    <w:rsid w:val="00D82658"/>
    <w:rsid w:val="00D82936"/>
    <w:rsid w:val="00D8562E"/>
    <w:rsid w:val="00D87F80"/>
    <w:rsid w:val="00D93976"/>
    <w:rsid w:val="00D95AC9"/>
    <w:rsid w:val="00D9647D"/>
    <w:rsid w:val="00DA066F"/>
    <w:rsid w:val="00DA0959"/>
    <w:rsid w:val="00DA2E2E"/>
    <w:rsid w:val="00DA5051"/>
    <w:rsid w:val="00DA6E76"/>
    <w:rsid w:val="00DA7622"/>
    <w:rsid w:val="00DB2977"/>
    <w:rsid w:val="00DC5115"/>
    <w:rsid w:val="00DC77A2"/>
    <w:rsid w:val="00DD1B5B"/>
    <w:rsid w:val="00DD47B6"/>
    <w:rsid w:val="00DE33A8"/>
    <w:rsid w:val="00DE5733"/>
    <w:rsid w:val="00DF1FF3"/>
    <w:rsid w:val="00DF45BE"/>
    <w:rsid w:val="00DF60AA"/>
    <w:rsid w:val="00E003CC"/>
    <w:rsid w:val="00E020B0"/>
    <w:rsid w:val="00E04F58"/>
    <w:rsid w:val="00E05C60"/>
    <w:rsid w:val="00E06044"/>
    <w:rsid w:val="00E07445"/>
    <w:rsid w:val="00E12073"/>
    <w:rsid w:val="00E136DF"/>
    <w:rsid w:val="00E14FB6"/>
    <w:rsid w:val="00E222BF"/>
    <w:rsid w:val="00E2321A"/>
    <w:rsid w:val="00E24019"/>
    <w:rsid w:val="00E26DCF"/>
    <w:rsid w:val="00E3290B"/>
    <w:rsid w:val="00E33DB1"/>
    <w:rsid w:val="00E34457"/>
    <w:rsid w:val="00E41695"/>
    <w:rsid w:val="00E457FA"/>
    <w:rsid w:val="00E46C16"/>
    <w:rsid w:val="00E56E7D"/>
    <w:rsid w:val="00E63160"/>
    <w:rsid w:val="00E6565A"/>
    <w:rsid w:val="00E663F1"/>
    <w:rsid w:val="00E7129E"/>
    <w:rsid w:val="00E71F0E"/>
    <w:rsid w:val="00E72E71"/>
    <w:rsid w:val="00E80FF7"/>
    <w:rsid w:val="00E82646"/>
    <w:rsid w:val="00E86B75"/>
    <w:rsid w:val="00E91C1E"/>
    <w:rsid w:val="00E92D95"/>
    <w:rsid w:val="00E93BFD"/>
    <w:rsid w:val="00E940EF"/>
    <w:rsid w:val="00E94191"/>
    <w:rsid w:val="00E94EDB"/>
    <w:rsid w:val="00E969FC"/>
    <w:rsid w:val="00EA4E2A"/>
    <w:rsid w:val="00EA58ED"/>
    <w:rsid w:val="00EA6B7F"/>
    <w:rsid w:val="00EA7F61"/>
    <w:rsid w:val="00EB0008"/>
    <w:rsid w:val="00EB5704"/>
    <w:rsid w:val="00EB608F"/>
    <w:rsid w:val="00EC1F19"/>
    <w:rsid w:val="00EC5666"/>
    <w:rsid w:val="00ED086C"/>
    <w:rsid w:val="00EE31B0"/>
    <w:rsid w:val="00EF0E4C"/>
    <w:rsid w:val="00EF36A1"/>
    <w:rsid w:val="00EF5F74"/>
    <w:rsid w:val="00EF67E3"/>
    <w:rsid w:val="00F00195"/>
    <w:rsid w:val="00F01D37"/>
    <w:rsid w:val="00F02062"/>
    <w:rsid w:val="00F03DD0"/>
    <w:rsid w:val="00F12947"/>
    <w:rsid w:val="00F17599"/>
    <w:rsid w:val="00F17955"/>
    <w:rsid w:val="00F206DD"/>
    <w:rsid w:val="00F238D4"/>
    <w:rsid w:val="00F2660B"/>
    <w:rsid w:val="00F26AE2"/>
    <w:rsid w:val="00F303DA"/>
    <w:rsid w:val="00F31611"/>
    <w:rsid w:val="00F332D5"/>
    <w:rsid w:val="00F334F1"/>
    <w:rsid w:val="00F34A43"/>
    <w:rsid w:val="00F370FB"/>
    <w:rsid w:val="00F37AD5"/>
    <w:rsid w:val="00F37BC4"/>
    <w:rsid w:val="00F44EF1"/>
    <w:rsid w:val="00F45114"/>
    <w:rsid w:val="00F46D32"/>
    <w:rsid w:val="00F54EAC"/>
    <w:rsid w:val="00F60CA8"/>
    <w:rsid w:val="00F6239F"/>
    <w:rsid w:val="00F625BF"/>
    <w:rsid w:val="00F65F42"/>
    <w:rsid w:val="00F72673"/>
    <w:rsid w:val="00F742E5"/>
    <w:rsid w:val="00F7616C"/>
    <w:rsid w:val="00F77D3D"/>
    <w:rsid w:val="00F806B0"/>
    <w:rsid w:val="00F8434C"/>
    <w:rsid w:val="00F85B68"/>
    <w:rsid w:val="00F9076B"/>
    <w:rsid w:val="00FA2521"/>
    <w:rsid w:val="00FA27CA"/>
    <w:rsid w:val="00FA2AB1"/>
    <w:rsid w:val="00FA4B2C"/>
    <w:rsid w:val="00FA7941"/>
    <w:rsid w:val="00FB0FA4"/>
    <w:rsid w:val="00FB164D"/>
    <w:rsid w:val="00FB1740"/>
    <w:rsid w:val="00FB5B05"/>
    <w:rsid w:val="00FC2EF6"/>
    <w:rsid w:val="00FD1A0A"/>
    <w:rsid w:val="00FD372A"/>
    <w:rsid w:val="00FD6048"/>
    <w:rsid w:val="00FD66AE"/>
    <w:rsid w:val="00FD71FC"/>
    <w:rsid w:val="00FD782A"/>
    <w:rsid w:val="00FE06CC"/>
    <w:rsid w:val="00FE360C"/>
    <w:rsid w:val="00FE4D61"/>
    <w:rsid w:val="00FE71C5"/>
    <w:rsid w:val="00FF0336"/>
    <w:rsid w:val="00FF23B8"/>
    <w:rsid w:val="00FF3B8B"/>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VE" w:eastAsia="es-V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C87"/>
    <w:pPr>
      <w:spacing w:after="120"/>
      <w:jc w:val="both"/>
    </w:pPr>
    <w:rPr>
      <w:rFonts w:ascii="Arial" w:hAnsi="Arial"/>
      <w:sz w:val="22"/>
      <w:szCs w:val="24"/>
      <w:lang w:val="es-ES_tradnl" w:eastAsia="es-ES_tradnl"/>
    </w:rPr>
  </w:style>
  <w:style w:type="paragraph" w:styleId="Ttulo1">
    <w:name w:val="heading 1"/>
    <w:basedOn w:val="Ttulodelartculo"/>
    <w:next w:val="Normal"/>
    <w:link w:val="Ttulo1Car"/>
    <w:qFormat/>
    <w:rsid w:val="00362D3B"/>
    <w:pPr>
      <w:keepNext/>
      <w:spacing w:before="240" w:after="240"/>
      <w:outlineLvl w:val="0"/>
    </w:pPr>
    <w:rPr>
      <w:kern w:val="32"/>
      <w:sz w:val="24"/>
      <w:szCs w:val="32"/>
    </w:rPr>
  </w:style>
  <w:style w:type="paragraph" w:styleId="Ttulo2">
    <w:name w:val="heading 2"/>
    <w:basedOn w:val="Ttulo1"/>
    <w:next w:val="Normal"/>
    <w:link w:val="Ttulo2Car"/>
    <w:qFormat/>
    <w:rsid w:val="000A4DE6"/>
    <w:pPr>
      <w:numPr>
        <w:numId w:val="25"/>
      </w:numPr>
      <w:spacing w:before="120" w:after="120"/>
      <w:ind w:left="284" w:hanging="284"/>
      <w:outlineLvl w:val="1"/>
    </w:pPr>
    <w:rPr>
      <w:bCs w:val="0"/>
      <w:kern w:val="0"/>
      <w:szCs w:val="20"/>
      <w:lang w:val="es-CL"/>
    </w:rPr>
  </w:style>
  <w:style w:type="paragraph" w:styleId="Ttulo3">
    <w:name w:val="heading 3"/>
    <w:basedOn w:val="Ttulo2"/>
    <w:next w:val="Normal"/>
    <w:link w:val="Ttulo3Car"/>
    <w:autoRedefine/>
    <w:qFormat/>
    <w:rsid w:val="00865658"/>
    <w:pPr>
      <w:numPr>
        <w:ilvl w:val="1"/>
        <w:numId w:val="27"/>
      </w:numPr>
      <w:ind w:left="624" w:hanging="624"/>
      <w:outlineLvl w:val="2"/>
    </w:pPr>
    <w:rPr>
      <w:smallCaps w:val="0"/>
      <w:sz w:val="22"/>
    </w:rPr>
  </w:style>
  <w:style w:type="paragraph" w:styleId="Ttulo4">
    <w:name w:val="heading 4"/>
    <w:basedOn w:val="Normal"/>
    <w:next w:val="Normal"/>
    <w:qFormat/>
    <w:rsid w:val="0038678B"/>
    <w:pPr>
      <w:keepNext/>
      <w:spacing w:before="240" w:after="60"/>
      <w:outlineLvl w:val="3"/>
    </w:pPr>
    <w:rPr>
      <w:b/>
      <w:bCs/>
      <w:sz w:val="28"/>
      <w:szCs w:val="28"/>
    </w:rPr>
  </w:style>
  <w:style w:type="paragraph" w:styleId="Ttulo6">
    <w:name w:val="heading 6"/>
    <w:basedOn w:val="Normal"/>
    <w:next w:val="Normal"/>
    <w:qFormat/>
    <w:rsid w:val="002870EF"/>
    <w:pPr>
      <w:spacing w:before="240" w:after="60"/>
      <w:outlineLvl w:val="5"/>
    </w:pPr>
    <w:rPr>
      <w:b/>
      <w:bCs/>
      <w:szCs w:val="22"/>
    </w:rPr>
  </w:style>
  <w:style w:type="paragraph" w:styleId="Ttulo9">
    <w:name w:val="heading 9"/>
    <w:basedOn w:val="Normal"/>
    <w:next w:val="Normal"/>
    <w:link w:val="Ttulo9Car"/>
    <w:qFormat/>
    <w:rsid w:val="000C7AC7"/>
    <w:pPr>
      <w:spacing w:line="240" w:lineRule="atLeast"/>
      <w:ind w:right="51" w:firstLine="993"/>
      <w:outlineLvl w:val="8"/>
    </w:pPr>
    <w:rPr>
      <w:szCs w:val="20"/>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rsid w:val="004D72A0"/>
    <w:pPr>
      <w:widowControl w:val="0"/>
    </w:pPr>
    <w:rPr>
      <w:rFonts w:ascii="Courier" w:hAnsi="Courier"/>
      <w:sz w:val="20"/>
      <w:szCs w:val="20"/>
      <w:lang w:val="es-CL" w:eastAsia="es-ES"/>
    </w:rPr>
  </w:style>
  <w:style w:type="character" w:styleId="Hipervnculo">
    <w:name w:val="Hyperlink"/>
    <w:basedOn w:val="Fuentedeprrafopredeter"/>
    <w:rsid w:val="00F44EF1"/>
    <w:rPr>
      <w:color w:val="0000FF"/>
      <w:u w:val="single"/>
    </w:rPr>
  </w:style>
  <w:style w:type="character" w:customStyle="1" w:styleId="quoted11">
    <w:name w:val="quoted11"/>
    <w:basedOn w:val="Fuentedeprrafopredeter"/>
    <w:rsid w:val="009A6805"/>
    <w:rPr>
      <w:color w:val="660066"/>
    </w:rPr>
  </w:style>
  <w:style w:type="paragraph" w:styleId="NormalWeb">
    <w:name w:val="Normal (Web)"/>
    <w:basedOn w:val="Normal"/>
    <w:rsid w:val="00D76166"/>
    <w:pPr>
      <w:spacing w:before="100" w:beforeAutospacing="1" w:after="100" w:afterAutospacing="1"/>
    </w:pPr>
    <w:rPr>
      <w:lang w:val="es-ES" w:eastAsia="es-ES"/>
    </w:rPr>
  </w:style>
  <w:style w:type="paragraph" w:customStyle="1" w:styleId="estilo14">
    <w:name w:val="estilo14"/>
    <w:basedOn w:val="Normal"/>
    <w:rsid w:val="00CC0E39"/>
    <w:pPr>
      <w:spacing w:before="100" w:beforeAutospacing="1" w:after="100" w:afterAutospacing="1"/>
    </w:pPr>
    <w:rPr>
      <w:rFonts w:cs="Arial"/>
      <w:color w:val="044C94"/>
      <w:sz w:val="18"/>
      <w:szCs w:val="18"/>
      <w:lang w:val="es-AR" w:eastAsia="es-AR"/>
    </w:rPr>
  </w:style>
  <w:style w:type="character" w:customStyle="1" w:styleId="Ttulo2Car">
    <w:name w:val="Título 2 Car"/>
    <w:basedOn w:val="Fuentedeprrafopredeter"/>
    <w:link w:val="Ttulo2"/>
    <w:rsid w:val="000A4DE6"/>
    <w:rPr>
      <w:rFonts w:ascii="Arial" w:hAnsi="Arial"/>
      <w:b/>
      <w:smallCaps/>
      <w:sz w:val="24"/>
      <w:lang w:val="es-CL" w:eastAsia="es-ES"/>
    </w:rPr>
  </w:style>
  <w:style w:type="character" w:customStyle="1" w:styleId="Ttulo3Car">
    <w:name w:val="Título 3 Car"/>
    <w:basedOn w:val="Fuentedeprrafopredeter"/>
    <w:link w:val="Ttulo3"/>
    <w:rsid w:val="00865658"/>
    <w:rPr>
      <w:rFonts w:ascii="Arial" w:hAnsi="Arial"/>
      <w:b/>
      <w:sz w:val="22"/>
      <w:lang w:val="es-CL" w:eastAsia="es-ES"/>
    </w:rPr>
  </w:style>
  <w:style w:type="character" w:customStyle="1" w:styleId="Ttulo9Car">
    <w:name w:val="Título 9 Car"/>
    <w:basedOn w:val="Fuentedeprrafopredeter"/>
    <w:link w:val="Ttulo9"/>
    <w:rsid w:val="000C7AC7"/>
    <w:rPr>
      <w:sz w:val="24"/>
      <w:lang w:val="es-CL" w:eastAsia="es-ES"/>
    </w:rPr>
  </w:style>
  <w:style w:type="character" w:customStyle="1" w:styleId="Ttulo1Car">
    <w:name w:val="Título 1 Car"/>
    <w:basedOn w:val="Fuentedeprrafopredeter"/>
    <w:link w:val="Ttulo1"/>
    <w:rsid w:val="00362D3B"/>
    <w:rPr>
      <w:rFonts w:ascii="Arial" w:hAnsi="Arial"/>
      <w:b/>
      <w:bCs/>
      <w:smallCaps/>
      <w:kern w:val="32"/>
      <w:sz w:val="24"/>
      <w:szCs w:val="32"/>
      <w:lang w:val="es-ES" w:eastAsia="es-ES"/>
    </w:rPr>
  </w:style>
  <w:style w:type="paragraph" w:customStyle="1" w:styleId="FiguraN">
    <w:name w:val="Figura N"/>
    <w:basedOn w:val="Normal"/>
    <w:autoRedefine/>
    <w:rsid w:val="002F19FF"/>
    <w:pPr>
      <w:spacing w:line="360" w:lineRule="auto"/>
      <w:jc w:val="center"/>
    </w:pPr>
    <w:rPr>
      <w:szCs w:val="20"/>
      <w:lang w:val="es-CL" w:eastAsia="es-ES"/>
    </w:rPr>
  </w:style>
  <w:style w:type="paragraph" w:customStyle="1" w:styleId="tabla">
    <w:name w:val="tabla"/>
    <w:basedOn w:val="Normal"/>
    <w:rsid w:val="00E72E71"/>
    <w:pPr>
      <w:spacing w:before="100" w:after="100"/>
      <w:ind w:right="340" w:firstLine="23"/>
    </w:pPr>
    <w:rPr>
      <w:szCs w:val="20"/>
      <w:lang w:val="es-CL" w:eastAsia="es-ES"/>
    </w:rPr>
  </w:style>
  <w:style w:type="paragraph" w:customStyle="1" w:styleId="formula">
    <w:name w:val="formula"/>
    <w:basedOn w:val="Normal"/>
    <w:rsid w:val="00E72E71"/>
    <w:pPr>
      <w:tabs>
        <w:tab w:val="left" w:pos="7740"/>
      </w:tabs>
      <w:spacing w:before="120" w:line="360" w:lineRule="atLeast"/>
      <w:ind w:left="1134" w:firstLine="851"/>
    </w:pPr>
    <w:rPr>
      <w:szCs w:val="20"/>
      <w:lang w:val="es-CL" w:eastAsia="es-ES"/>
    </w:rPr>
  </w:style>
  <w:style w:type="paragraph" w:customStyle="1" w:styleId="TablaN">
    <w:name w:val="TablaN"/>
    <w:basedOn w:val="FiguraN"/>
    <w:next w:val="tabla"/>
    <w:rsid w:val="00E72E71"/>
    <w:pPr>
      <w:keepNext/>
      <w:spacing w:before="360" w:after="240"/>
      <w:ind w:firstLine="1180"/>
    </w:pPr>
  </w:style>
  <w:style w:type="paragraph" w:customStyle="1" w:styleId="bibliografa">
    <w:name w:val="bibliografía"/>
    <w:basedOn w:val="Normal"/>
    <w:autoRedefine/>
    <w:rsid w:val="00E24019"/>
    <w:pPr>
      <w:tabs>
        <w:tab w:val="left" w:pos="1276"/>
      </w:tabs>
      <w:spacing w:line="240" w:lineRule="atLeast"/>
      <w:ind w:left="567" w:right="340" w:hanging="567"/>
    </w:pPr>
    <w:rPr>
      <w:sz w:val="21"/>
      <w:szCs w:val="20"/>
      <w:lang w:val="es-CL" w:eastAsia="es-ES"/>
    </w:rPr>
  </w:style>
  <w:style w:type="character" w:customStyle="1" w:styleId="TextocomentarioCar">
    <w:name w:val="Texto comentario Car"/>
    <w:basedOn w:val="Fuentedeprrafopredeter"/>
    <w:link w:val="Textocomentario"/>
    <w:uiPriority w:val="99"/>
    <w:semiHidden/>
    <w:rsid w:val="00054735"/>
    <w:rPr>
      <w:rFonts w:ascii="Courier" w:hAnsi="Courier"/>
      <w:lang w:val="es-CL" w:eastAsia="es-ES"/>
    </w:rPr>
  </w:style>
  <w:style w:type="paragraph" w:styleId="TDC2">
    <w:name w:val="toc 2"/>
    <w:basedOn w:val="Normal"/>
    <w:next w:val="Normal"/>
    <w:autoRedefine/>
    <w:semiHidden/>
    <w:rsid w:val="00DA2E2E"/>
    <w:pPr>
      <w:tabs>
        <w:tab w:val="left" w:pos="1077"/>
        <w:tab w:val="left" w:pos="1267"/>
        <w:tab w:val="right" w:leader="dot" w:pos="8222"/>
      </w:tabs>
      <w:spacing w:line="360" w:lineRule="atLeast"/>
      <w:ind w:left="1077" w:hanging="510"/>
    </w:pPr>
    <w:rPr>
      <w:szCs w:val="20"/>
      <w:lang w:val="es-CL" w:eastAsia="es-ES"/>
    </w:rPr>
  </w:style>
  <w:style w:type="paragraph" w:styleId="ndice2">
    <w:name w:val="index 2"/>
    <w:basedOn w:val="Normal"/>
    <w:next w:val="Normal"/>
    <w:autoRedefine/>
    <w:semiHidden/>
    <w:rsid w:val="00C50C33"/>
    <w:pPr>
      <w:spacing w:before="120" w:line="360" w:lineRule="atLeast"/>
      <w:ind w:left="283" w:right="340" w:firstLine="1134"/>
    </w:pPr>
    <w:rPr>
      <w:szCs w:val="20"/>
      <w:lang w:val="es-CL" w:eastAsia="es-ES"/>
    </w:rPr>
  </w:style>
  <w:style w:type="paragraph" w:styleId="Textoindependiente">
    <w:name w:val="Body Text"/>
    <w:basedOn w:val="Normal"/>
    <w:link w:val="TextoindependienteCar"/>
    <w:rsid w:val="0091677B"/>
    <w:pPr>
      <w:ind w:firstLine="851"/>
    </w:pPr>
    <w:rPr>
      <w:szCs w:val="20"/>
      <w:lang w:val="es-ES" w:eastAsia="es-ES"/>
    </w:rPr>
  </w:style>
  <w:style w:type="paragraph" w:styleId="Sangra3detindependiente">
    <w:name w:val="Body Text Indent 3"/>
    <w:basedOn w:val="Normal"/>
    <w:rsid w:val="002870EF"/>
    <w:pPr>
      <w:ind w:left="283"/>
    </w:pPr>
    <w:rPr>
      <w:sz w:val="16"/>
      <w:szCs w:val="16"/>
    </w:rPr>
  </w:style>
  <w:style w:type="table" w:styleId="Tablaconcuadrcula">
    <w:name w:val="Table Grid"/>
    <w:basedOn w:val="Tablanormal"/>
    <w:rsid w:val="00E45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
    <w:name w:val="style8"/>
    <w:basedOn w:val="Fuentedeprrafopredeter"/>
    <w:rsid w:val="00131F0C"/>
  </w:style>
  <w:style w:type="paragraph" w:styleId="Textodeglobo">
    <w:name w:val="Balloon Text"/>
    <w:basedOn w:val="Normal"/>
    <w:link w:val="TextodegloboCar"/>
    <w:rsid w:val="00131F0C"/>
    <w:rPr>
      <w:rFonts w:ascii="Tahoma" w:hAnsi="Tahoma" w:cs="Tahoma"/>
      <w:sz w:val="16"/>
      <w:szCs w:val="16"/>
    </w:rPr>
  </w:style>
  <w:style w:type="character" w:customStyle="1" w:styleId="TextodegloboCar">
    <w:name w:val="Texto de globo Car"/>
    <w:basedOn w:val="Fuentedeprrafopredeter"/>
    <w:link w:val="Textodeglobo"/>
    <w:rsid w:val="00131F0C"/>
    <w:rPr>
      <w:rFonts w:ascii="Tahoma" w:hAnsi="Tahoma" w:cs="Tahoma"/>
      <w:sz w:val="16"/>
      <w:szCs w:val="16"/>
    </w:rPr>
  </w:style>
  <w:style w:type="paragraph" w:styleId="Encabezado">
    <w:name w:val="header"/>
    <w:basedOn w:val="Normal"/>
    <w:link w:val="EncabezadoCar"/>
    <w:uiPriority w:val="99"/>
    <w:rsid w:val="000E064B"/>
    <w:pPr>
      <w:tabs>
        <w:tab w:val="center" w:pos="4252"/>
        <w:tab w:val="right" w:pos="8504"/>
      </w:tabs>
      <w:spacing w:after="0"/>
      <w:jc w:val="right"/>
    </w:pPr>
    <w:rPr>
      <w:rFonts w:ascii="Arial Narrow" w:hAnsi="Arial Narrow"/>
      <w:sz w:val="18"/>
    </w:rPr>
  </w:style>
  <w:style w:type="character" w:customStyle="1" w:styleId="EncabezadoCar">
    <w:name w:val="Encabezado Car"/>
    <w:basedOn w:val="Fuentedeprrafopredeter"/>
    <w:link w:val="Encabezado"/>
    <w:uiPriority w:val="99"/>
    <w:rsid w:val="000E064B"/>
    <w:rPr>
      <w:rFonts w:ascii="Arial Narrow" w:hAnsi="Arial Narrow"/>
      <w:sz w:val="18"/>
      <w:szCs w:val="24"/>
      <w:lang w:val="es-ES_tradnl" w:eastAsia="es-ES_tradnl"/>
    </w:rPr>
  </w:style>
  <w:style w:type="paragraph" w:styleId="Piedepgina">
    <w:name w:val="footer"/>
    <w:basedOn w:val="Normal"/>
    <w:link w:val="PiedepginaCar"/>
    <w:uiPriority w:val="99"/>
    <w:rsid w:val="000E064B"/>
    <w:pPr>
      <w:tabs>
        <w:tab w:val="center" w:pos="4252"/>
        <w:tab w:val="right" w:pos="8504"/>
      </w:tabs>
      <w:spacing w:after="0"/>
      <w:jc w:val="right"/>
    </w:pPr>
    <w:rPr>
      <w:sz w:val="18"/>
    </w:rPr>
  </w:style>
  <w:style w:type="character" w:customStyle="1" w:styleId="PiedepginaCar">
    <w:name w:val="Pie de página Car"/>
    <w:basedOn w:val="Fuentedeprrafopredeter"/>
    <w:link w:val="Piedepgina"/>
    <w:uiPriority w:val="99"/>
    <w:rsid w:val="000E064B"/>
    <w:rPr>
      <w:rFonts w:ascii="Arial" w:hAnsi="Arial"/>
      <w:sz w:val="18"/>
      <w:szCs w:val="24"/>
      <w:lang w:val="es-ES_tradnl" w:eastAsia="es-ES_tradnl"/>
    </w:rPr>
  </w:style>
  <w:style w:type="character" w:customStyle="1" w:styleId="gi">
    <w:name w:val="gi"/>
    <w:basedOn w:val="Fuentedeprrafopredeter"/>
    <w:rsid w:val="00855310"/>
  </w:style>
  <w:style w:type="paragraph" w:customStyle="1" w:styleId="Textosinformato1">
    <w:name w:val="Texto sin formato1"/>
    <w:basedOn w:val="Normal"/>
    <w:rsid w:val="000277C0"/>
    <w:pPr>
      <w:widowControl w:val="0"/>
    </w:pPr>
    <w:rPr>
      <w:rFonts w:ascii="Courier New" w:hAnsi="Courier New"/>
      <w:sz w:val="20"/>
      <w:szCs w:val="20"/>
      <w:lang w:val="es-MX" w:eastAsia="es-ES"/>
    </w:rPr>
  </w:style>
  <w:style w:type="paragraph" w:customStyle="1" w:styleId="Ttulodelartculo">
    <w:name w:val="Título del artículo"/>
    <w:basedOn w:val="Normal"/>
    <w:qFormat/>
    <w:rsid w:val="00362D3B"/>
    <w:pPr>
      <w:autoSpaceDE w:val="0"/>
      <w:autoSpaceDN w:val="0"/>
      <w:adjustRightInd w:val="0"/>
      <w:spacing w:after="280"/>
    </w:pPr>
    <w:rPr>
      <w:b/>
      <w:bCs/>
      <w:smallCaps/>
      <w:sz w:val="28"/>
      <w:szCs w:val="28"/>
      <w:lang w:val="es-ES" w:eastAsia="es-ES"/>
    </w:rPr>
  </w:style>
  <w:style w:type="paragraph" w:customStyle="1" w:styleId="Normalportada">
    <w:name w:val="Normal portada"/>
    <w:basedOn w:val="Textocomentario"/>
    <w:qFormat/>
    <w:rsid w:val="00034858"/>
    <w:pPr>
      <w:ind w:left="-851"/>
    </w:pPr>
    <w:rPr>
      <w:rFonts w:ascii="Times New Roman" w:hAnsi="Times New Roman"/>
      <w:bCs/>
      <w:lang w:val="es-ES"/>
    </w:rPr>
  </w:style>
  <w:style w:type="paragraph" w:customStyle="1" w:styleId="Ttuloresumen">
    <w:name w:val="Título resumen"/>
    <w:basedOn w:val="Normal"/>
    <w:qFormat/>
    <w:rsid w:val="00034858"/>
    <w:pPr>
      <w:tabs>
        <w:tab w:val="left" w:pos="1050"/>
        <w:tab w:val="center" w:pos="4252"/>
      </w:tabs>
    </w:pPr>
    <w:rPr>
      <w:b/>
      <w:sz w:val="26"/>
      <w:szCs w:val="26"/>
    </w:rPr>
  </w:style>
  <w:style w:type="paragraph" w:customStyle="1" w:styleId="Autornombre">
    <w:name w:val="Autor_nombre"/>
    <w:basedOn w:val="Normal"/>
    <w:next w:val="Autorinstitucincontacto"/>
    <w:qFormat/>
    <w:rsid w:val="00362D3B"/>
    <w:pPr>
      <w:spacing w:after="0"/>
    </w:pPr>
    <w:rPr>
      <w:b/>
    </w:rPr>
  </w:style>
  <w:style w:type="paragraph" w:customStyle="1" w:styleId="Normalresumen">
    <w:name w:val="Normal resumen"/>
    <w:basedOn w:val="Normal"/>
    <w:qFormat/>
    <w:rsid w:val="0050114A"/>
    <w:pPr>
      <w:autoSpaceDE w:val="0"/>
      <w:autoSpaceDN w:val="0"/>
      <w:adjustRightInd w:val="0"/>
    </w:pPr>
    <w:rPr>
      <w:szCs w:val="20"/>
      <w:lang w:val="es-ES" w:eastAsia="es-ES"/>
    </w:rPr>
  </w:style>
  <w:style w:type="paragraph" w:customStyle="1" w:styleId="Ttulocontenido">
    <w:name w:val="Título contenido"/>
    <w:basedOn w:val="Ttulo2"/>
    <w:qFormat/>
    <w:rsid w:val="00034858"/>
    <w:pPr>
      <w:numPr>
        <w:numId w:val="12"/>
      </w:numPr>
      <w:tabs>
        <w:tab w:val="left" w:pos="0"/>
      </w:tabs>
    </w:pPr>
    <w:rPr>
      <w:sz w:val="28"/>
      <w:szCs w:val="28"/>
    </w:rPr>
  </w:style>
  <w:style w:type="paragraph" w:customStyle="1" w:styleId="Normalcontenido">
    <w:name w:val="Normal contenido"/>
    <w:basedOn w:val="Normal"/>
    <w:qFormat/>
    <w:rsid w:val="00034858"/>
    <w:rPr>
      <w:lang w:val="es-CL" w:eastAsia="es-ES"/>
    </w:rPr>
  </w:style>
  <w:style w:type="paragraph" w:customStyle="1" w:styleId="Subtitulocontenido">
    <w:name w:val="Subtitulo contenido"/>
    <w:basedOn w:val="Normal"/>
    <w:qFormat/>
    <w:rsid w:val="00034858"/>
    <w:pPr>
      <w:numPr>
        <w:ilvl w:val="1"/>
        <w:numId w:val="12"/>
      </w:numPr>
      <w:autoSpaceDE w:val="0"/>
      <w:autoSpaceDN w:val="0"/>
      <w:adjustRightInd w:val="0"/>
      <w:ind w:left="357" w:hanging="357"/>
    </w:pPr>
    <w:rPr>
      <w:b/>
      <w:bCs/>
      <w:lang w:val="es-ES" w:eastAsia="es-ES"/>
    </w:rPr>
  </w:style>
  <w:style w:type="paragraph" w:customStyle="1" w:styleId="Encabezadoarticulo">
    <w:name w:val="Encabezado articulo"/>
    <w:basedOn w:val="Normal"/>
    <w:qFormat/>
    <w:rsid w:val="00034858"/>
  </w:style>
  <w:style w:type="paragraph" w:customStyle="1" w:styleId="Piedepginaarticulo">
    <w:name w:val="Pie de página articulo"/>
    <w:basedOn w:val="Piedepgina"/>
    <w:qFormat/>
    <w:rsid w:val="00034858"/>
    <w:rPr>
      <w:bCs/>
      <w:lang w:val="es-ES" w:eastAsia="es-ES"/>
    </w:rPr>
  </w:style>
  <w:style w:type="paragraph" w:customStyle="1" w:styleId="Texto">
    <w:name w:val="Texto"/>
    <w:basedOn w:val="Normal"/>
    <w:rsid w:val="00034858"/>
    <w:pPr>
      <w:ind w:firstLine="176"/>
    </w:pPr>
    <w:rPr>
      <w:sz w:val="20"/>
      <w:szCs w:val="20"/>
      <w:lang w:val="es-ES" w:eastAsia="es-ES"/>
    </w:rPr>
  </w:style>
  <w:style w:type="paragraph" w:customStyle="1" w:styleId="Tituloindependientefinal">
    <w:name w:val="Titulo independiente final"/>
    <w:basedOn w:val="Ttulo1"/>
    <w:qFormat/>
    <w:rsid w:val="00034858"/>
    <w:pPr>
      <w:spacing w:before="0" w:after="0"/>
      <w:ind w:left="432" w:hanging="432"/>
      <w:jc w:val="center"/>
    </w:pPr>
    <w:rPr>
      <w:rFonts w:ascii="Times New Roman" w:hAnsi="Times New Roman"/>
      <w:sz w:val="28"/>
      <w:szCs w:val="28"/>
    </w:rPr>
  </w:style>
  <w:style w:type="character" w:styleId="Refdenotaalpie">
    <w:name w:val="footnote reference"/>
    <w:basedOn w:val="Fuentedeprrafopredeter"/>
    <w:uiPriority w:val="99"/>
    <w:unhideWhenUsed/>
    <w:rsid w:val="004830DB"/>
    <w:rPr>
      <w:vertAlign w:val="superscript"/>
    </w:rPr>
  </w:style>
  <w:style w:type="paragraph" w:customStyle="1" w:styleId="Autorinstitucincontacto">
    <w:name w:val="Autor_institución+contacto"/>
    <w:basedOn w:val="Autornombre"/>
    <w:next w:val="Normal"/>
    <w:qFormat/>
    <w:rsid w:val="00E969FC"/>
    <w:pPr>
      <w:spacing w:after="120"/>
      <w:contextualSpacing/>
    </w:pPr>
    <w:rPr>
      <w:b w:val="0"/>
      <w:sz w:val="20"/>
    </w:rPr>
  </w:style>
  <w:style w:type="character" w:customStyle="1" w:styleId="TextoindependienteCar">
    <w:name w:val="Texto independiente Car"/>
    <w:basedOn w:val="Fuentedeprrafopredeter"/>
    <w:link w:val="Textoindependiente"/>
    <w:rsid w:val="00362D3B"/>
    <w:rPr>
      <w:sz w:val="24"/>
      <w:lang w:val="es-ES" w:eastAsia="es-ES"/>
    </w:rPr>
  </w:style>
  <w:style w:type="paragraph" w:customStyle="1" w:styleId="Ttulodetablaofigura">
    <w:name w:val="Título de tabla o figura"/>
    <w:basedOn w:val="Normal"/>
    <w:next w:val="Normal"/>
    <w:qFormat/>
    <w:rsid w:val="00911910"/>
    <w:pPr>
      <w:jc w:val="center"/>
    </w:pPr>
    <w:rPr>
      <w:sz w:val="20"/>
    </w:rPr>
  </w:style>
  <w:style w:type="character" w:customStyle="1" w:styleId="EnlacedeInternet">
    <w:name w:val="Enlace de Internet"/>
    <w:basedOn w:val="Fuentedeprrafopredeter"/>
    <w:rsid w:val="0059685B"/>
    <w:rPr>
      <w:color w:val="0000FF"/>
      <w:u w:val="single"/>
    </w:rPr>
  </w:style>
</w:styles>
</file>

<file path=word/webSettings.xml><?xml version="1.0" encoding="utf-8"?>
<w:webSettings xmlns:r="http://schemas.openxmlformats.org/officeDocument/2006/relationships" xmlns:w="http://schemas.openxmlformats.org/wordprocessingml/2006/main">
  <w:divs>
    <w:div w:id="582953607">
      <w:bodyDiv w:val="1"/>
      <w:marLeft w:val="0"/>
      <w:marRight w:val="0"/>
      <w:marTop w:val="0"/>
      <w:marBottom w:val="0"/>
      <w:divBdr>
        <w:top w:val="none" w:sz="0" w:space="0" w:color="auto"/>
        <w:left w:val="none" w:sz="0" w:space="0" w:color="auto"/>
        <w:bottom w:val="none" w:sz="0" w:space="0" w:color="auto"/>
        <w:right w:val="none" w:sz="0" w:space="0" w:color="auto"/>
      </w:divBdr>
      <w:divsChild>
        <w:div w:id="985890395">
          <w:marLeft w:val="0"/>
          <w:marRight w:val="0"/>
          <w:marTop w:val="0"/>
          <w:marBottom w:val="0"/>
          <w:divBdr>
            <w:top w:val="none" w:sz="0" w:space="0" w:color="auto"/>
            <w:left w:val="none" w:sz="0" w:space="0" w:color="auto"/>
            <w:bottom w:val="none" w:sz="0" w:space="0" w:color="auto"/>
            <w:right w:val="none" w:sz="0" w:space="0" w:color="auto"/>
          </w:divBdr>
        </w:div>
      </w:divsChild>
    </w:div>
    <w:div w:id="694040724">
      <w:bodyDiv w:val="1"/>
      <w:marLeft w:val="0"/>
      <w:marRight w:val="0"/>
      <w:marTop w:val="0"/>
      <w:marBottom w:val="0"/>
      <w:divBdr>
        <w:top w:val="none" w:sz="0" w:space="0" w:color="auto"/>
        <w:left w:val="none" w:sz="0" w:space="0" w:color="auto"/>
        <w:bottom w:val="none" w:sz="0" w:space="0" w:color="auto"/>
        <w:right w:val="none" w:sz="0" w:space="0" w:color="auto"/>
      </w:divBdr>
    </w:div>
    <w:div w:id="1907573006">
      <w:bodyDiv w:val="1"/>
      <w:marLeft w:val="0"/>
      <w:marRight w:val="0"/>
      <w:marTop w:val="0"/>
      <w:marBottom w:val="0"/>
      <w:divBdr>
        <w:top w:val="none" w:sz="0" w:space="0" w:color="auto"/>
        <w:left w:val="none" w:sz="0" w:space="0" w:color="auto"/>
        <w:bottom w:val="none" w:sz="0" w:space="0" w:color="auto"/>
        <w:right w:val="none" w:sz="0" w:space="0" w:color="auto"/>
      </w:divBdr>
      <w:divsChild>
        <w:div w:id="136070141">
          <w:marLeft w:val="0"/>
          <w:marRight w:val="0"/>
          <w:marTop w:val="0"/>
          <w:marBottom w:val="0"/>
          <w:divBdr>
            <w:top w:val="none" w:sz="0" w:space="0" w:color="auto"/>
            <w:left w:val="none" w:sz="0" w:space="0" w:color="auto"/>
            <w:bottom w:val="none" w:sz="0" w:space="0" w:color="auto"/>
            <w:right w:val="none" w:sz="0" w:space="0" w:color="auto"/>
          </w:divBdr>
        </w:div>
        <w:div w:id="603611570">
          <w:marLeft w:val="0"/>
          <w:marRight w:val="0"/>
          <w:marTop w:val="0"/>
          <w:marBottom w:val="0"/>
          <w:divBdr>
            <w:top w:val="none" w:sz="0" w:space="0" w:color="auto"/>
            <w:left w:val="none" w:sz="0" w:space="0" w:color="auto"/>
            <w:bottom w:val="none" w:sz="0" w:space="0" w:color="auto"/>
            <w:right w:val="none" w:sz="0" w:space="0" w:color="auto"/>
          </w:divBdr>
        </w:div>
        <w:div w:id="1419670772">
          <w:marLeft w:val="0"/>
          <w:marRight w:val="0"/>
          <w:marTop w:val="0"/>
          <w:marBottom w:val="0"/>
          <w:divBdr>
            <w:top w:val="none" w:sz="0" w:space="0" w:color="auto"/>
            <w:left w:val="none" w:sz="0" w:space="0" w:color="auto"/>
            <w:bottom w:val="none" w:sz="0" w:space="0" w:color="auto"/>
            <w:right w:val="none" w:sz="0" w:space="0" w:color="auto"/>
          </w:divBdr>
        </w:div>
        <w:div w:id="1441031365">
          <w:marLeft w:val="0"/>
          <w:marRight w:val="0"/>
          <w:marTop w:val="0"/>
          <w:marBottom w:val="0"/>
          <w:divBdr>
            <w:top w:val="none" w:sz="0" w:space="0" w:color="auto"/>
            <w:left w:val="none" w:sz="0" w:space="0" w:color="auto"/>
            <w:bottom w:val="none" w:sz="0" w:space="0" w:color="auto"/>
            <w:right w:val="none" w:sz="0" w:space="0" w:color="auto"/>
          </w:divBdr>
        </w:div>
        <w:div w:id="200088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ienal.fau.ucv.ve/areas.htm"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enal.fau.ucv.ve/area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rienal.fau.ucv.ve/area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enalinvestigacionfau@gmail.com" TargetMode="External"/><Relationship Id="rId14" Type="http://schemas.openxmlformats.org/officeDocument/2006/relationships/hyperlink" Target="mailto:trienalinvestigacionfau@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vestigaci&#243;n\Grupo%20concreto\Conpat%202013\Plantilla_articulos_conpat2013.dot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C00F9-5E50-49F8-BA26-BA901EA4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Plantilla_articulos_conpat2013.dotx</Template>
  <TotalTime>0</TotalTime>
  <Pages>7</Pages>
  <Words>2186</Words>
  <Characters>12028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Nombre : Máximo José</vt:lpstr>
    </vt:vector>
  </TitlesOfParts>
  <Company>Universidad de Valparaiso</Company>
  <LinksUpToDate>false</LinksUpToDate>
  <CharactersWithSpaces>14186</CharactersWithSpaces>
  <SharedDoc>false</SharedDoc>
  <HLinks>
    <vt:vector size="30" baseType="variant">
      <vt:variant>
        <vt:i4>1966139</vt:i4>
      </vt:variant>
      <vt:variant>
        <vt:i4>12</vt:i4>
      </vt:variant>
      <vt:variant>
        <vt:i4>0</vt:i4>
      </vt:variant>
      <vt:variant>
        <vt:i4>5</vt:i4>
      </vt:variant>
      <vt:variant>
        <vt:lpwstr>mailto:trienalinvestigacionfau@gmail.com</vt:lpwstr>
      </vt:variant>
      <vt:variant>
        <vt:lpwstr/>
      </vt:variant>
      <vt:variant>
        <vt:i4>3407913</vt:i4>
      </vt:variant>
      <vt:variant>
        <vt:i4>9</vt:i4>
      </vt:variant>
      <vt:variant>
        <vt:i4>0</vt:i4>
      </vt:variant>
      <vt:variant>
        <vt:i4>5</vt:i4>
      </vt:variant>
      <vt:variant>
        <vt:lpwstr>http://trienal.fau.ucv.ve/areas.htm</vt:lpwstr>
      </vt:variant>
      <vt:variant>
        <vt:lpwstr/>
      </vt:variant>
      <vt:variant>
        <vt:i4>3407913</vt:i4>
      </vt:variant>
      <vt:variant>
        <vt:i4>6</vt:i4>
      </vt:variant>
      <vt:variant>
        <vt:i4>0</vt:i4>
      </vt:variant>
      <vt:variant>
        <vt:i4>5</vt:i4>
      </vt:variant>
      <vt:variant>
        <vt:lpwstr>http://trienal.fau.ucv.ve/areas.htm</vt:lpwstr>
      </vt:variant>
      <vt:variant>
        <vt:lpwstr/>
      </vt:variant>
      <vt:variant>
        <vt:i4>1966139</vt:i4>
      </vt:variant>
      <vt:variant>
        <vt:i4>3</vt:i4>
      </vt:variant>
      <vt:variant>
        <vt:i4>0</vt:i4>
      </vt:variant>
      <vt:variant>
        <vt:i4>5</vt:i4>
      </vt:variant>
      <vt:variant>
        <vt:lpwstr>mailto:trienalinvestigacionfau@gmail.com</vt:lpwstr>
      </vt:variant>
      <vt:variant>
        <vt:lpwstr/>
      </vt:variant>
      <vt:variant>
        <vt:i4>3407913</vt:i4>
      </vt:variant>
      <vt:variant>
        <vt:i4>0</vt:i4>
      </vt:variant>
      <vt:variant>
        <vt:i4>0</vt:i4>
      </vt:variant>
      <vt:variant>
        <vt:i4>5</vt:i4>
      </vt:variant>
      <vt:variant>
        <vt:lpwstr>http://trienal.fau.ucv.ve/areas.htm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 Máximo José</dc:title>
  <dc:creator>pc</dc:creator>
  <cp:lastModifiedBy>hzamora</cp:lastModifiedBy>
  <cp:revision>2</cp:revision>
  <cp:lastPrinted>2017-01-31T19:15:00Z</cp:lastPrinted>
  <dcterms:created xsi:type="dcterms:W3CDTF">2017-01-31T19:16:00Z</dcterms:created>
  <dcterms:modified xsi:type="dcterms:W3CDTF">2017-01-31T19:16:00Z</dcterms:modified>
</cp:coreProperties>
</file>